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E4" w:rsidRPr="000648E4" w:rsidRDefault="000648E4" w:rsidP="000648E4">
      <w:pPr>
        <w:jc w:val="both"/>
        <w:rPr>
          <w:b/>
          <w:szCs w:val="28"/>
        </w:rPr>
      </w:pPr>
      <w:r>
        <w:rPr>
          <w:szCs w:val="28"/>
        </w:rPr>
        <w:t xml:space="preserve">      </w:t>
      </w:r>
      <w:r w:rsidRPr="00A625B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625B3">
        <w:rPr>
          <w:sz w:val="24"/>
          <w:szCs w:val="24"/>
        </w:rPr>
        <w:t xml:space="preserve"> </w:t>
      </w:r>
      <w:r w:rsidRPr="000648E4">
        <w:rPr>
          <w:b/>
          <w:szCs w:val="28"/>
        </w:rPr>
        <w:t xml:space="preserve">Администрация                                                        </w:t>
      </w:r>
    </w:p>
    <w:p w:rsidR="000648E4" w:rsidRPr="000648E4" w:rsidRDefault="000648E4" w:rsidP="000648E4">
      <w:pPr>
        <w:jc w:val="both"/>
        <w:rPr>
          <w:b/>
          <w:szCs w:val="28"/>
        </w:rPr>
      </w:pPr>
      <w:r w:rsidRPr="000648E4">
        <w:rPr>
          <w:b/>
          <w:szCs w:val="28"/>
        </w:rPr>
        <w:t>муниципального образования</w:t>
      </w:r>
    </w:p>
    <w:p w:rsidR="000648E4" w:rsidRPr="000648E4" w:rsidRDefault="000648E4" w:rsidP="000648E4">
      <w:pPr>
        <w:jc w:val="both"/>
        <w:rPr>
          <w:b/>
          <w:szCs w:val="28"/>
        </w:rPr>
      </w:pPr>
      <w:r w:rsidRPr="000648E4">
        <w:rPr>
          <w:b/>
          <w:szCs w:val="28"/>
        </w:rPr>
        <w:t xml:space="preserve">        Светлый сельсовет</w:t>
      </w:r>
    </w:p>
    <w:p w:rsidR="000648E4" w:rsidRPr="000648E4" w:rsidRDefault="000648E4" w:rsidP="000648E4">
      <w:pPr>
        <w:jc w:val="both"/>
        <w:rPr>
          <w:b/>
          <w:szCs w:val="28"/>
        </w:rPr>
      </w:pPr>
      <w:r w:rsidRPr="000648E4">
        <w:rPr>
          <w:b/>
          <w:szCs w:val="28"/>
        </w:rPr>
        <w:t xml:space="preserve">       Сакмарского района</w:t>
      </w:r>
    </w:p>
    <w:p w:rsidR="000648E4" w:rsidRPr="000648E4" w:rsidRDefault="000648E4" w:rsidP="000648E4">
      <w:pPr>
        <w:jc w:val="both"/>
        <w:rPr>
          <w:b/>
          <w:szCs w:val="28"/>
        </w:rPr>
      </w:pPr>
      <w:r w:rsidRPr="000648E4">
        <w:rPr>
          <w:b/>
          <w:szCs w:val="28"/>
        </w:rPr>
        <w:t xml:space="preserve">     Оренбургской области</w:t>
      </w:r>
    </w:p>
    <w:p w:rsidR="000648E4" w:rsidRPr="000648E4" w:rsidRDefault="000648E4" w:rsidP="000648E4">
      <w:pPr>
        <w:jc w:val="both"/>
        <w:rPr>
          <w:b/>
          <w:szCs w:val="28"/>
        </w:rPr>
      </w:pPr>
    </w:p>
    <w:p w:rsidR="000648E4" w:rsidRPr="000648E4" w:rsidRDefault="000648E4" w:rsidP="000648E4">
      <w:pPr>
        <w:jc w:val="both"/>
        <w:rPr>
          <w:b/>
          <w:szCs w:val="28"/>
        </w:rPr>
      </w:pPr>
      <w:r w:rsidRPr="000648E4">
        <w:rPr>
          <w:b/>
          <w:szCs w:val="28"/>
        </w:rPr>
        <w:t xml:space="preserve">      ПОСТАНОВЛЕНИЕ   </w:t>
      </w:r>
    </w:p>
    <w:p w:rsidR="000648E4" w:rsidRPr="000D1BE6" w:rsidRDefault="000648E4" w:rsidP="000648E4">
      <w:pPr>
        <w:jc w:val="both"/>
        <w:rPr>
          <w:szCs w:val="28"/>
        </w:rPr>
      </w:pPr>
      <w:r>
        <w:rPr>
          <w:szCs w:val="28"/>
        </w:rPr>
        <w:t xml:space="preserve">   от 10.03.2023 </w:t>
      </w:r>
      <w:r w:rsidRPr="000D1BE6">
        <w:rPr>
          <w:szCs w:val="28"/>
        </w:rPr>
        <w:t xml:space="preserve">№  </w:t>
      </w:r>
      <w:r>
        <w:rPr>
          <w:szCs w:val="28"/>
        </w:rPr>
        <w:t>22-</w:t>
      </w:r>
      <w:r w:rsidRPr="000D1BE6">
        <w:rPr>
          <w:szCs w:val="28"/>
        </w:rPr>
        <w:t xml:space="preserve">п </w:t>
      </w:r>
    </w:p>
    <w:p w:rsidR="000648E4" w:rsidRPr="005649D0" w:rsidRDefault="000648E4" w:rsidP="000648E4">
      <w:pPr>
        <w:jc w:val="both"/>
        <w:rPr>
          <w:szCs w:val="28"/>
        </w:rPr>
      </w:pPr>
      <w:r w:rsidRPr="005649D0">
        <w:rPr>
          <w:szCs w:val="28"/>
        </w:rPr>
        <w:t xml:space="preserve">             п. Светлый</w:t>
      </w:r>
      <w:r>
        <w:rPr>
          <w:szCs w:val="28"/>
        </w:rPr>
        <w:t xml:space="preserve"> </w:t>
      </w:r>
    </w:p>
    <w:p w:rsidR="000648E4" w:rsidRDefault="000648E4" w:rsidP="000648E4">
      <w:pPr>
        <w:rPr>
          <w:szCs w:val="28"/>
        </w:rPr>
      </w:pPr>
    </w:p>
    <w:p w:rsidR="00CE2475" w:rsidRPr="000648E4" w:rsidRDefault="003C5AC6" w:rsidP="009E12D6">
      <w:pPr>
        <w:pStyle w:val="a7"/>
        <w:spacing w:after="0" w:line="240" w:lineRule="auto"/>
        <w:ind w:left="-567"/>
        <w:rPr>
          <w:noProof/>
          <w:sz w:val="26"/>
          <w:szCs w:val="26"/>
        </w:rPr>
      </w:pPr>
      <w:r w:rsidRPr="000648E4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98.35pt;margin-top:174pt;width:134.65pt;height:26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" filled="f" stroked="f">
            <v:textbox inset="0,0,0,0">
              <w:txbxContent>
                <w:p w:rsidR="00530D49" w:rsidRPr="00482A25" w:rsidRDefault="00530D49" w:rsidP="003A4C35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CE2475" w:rsidRPr="000648E4">
        <w:rPr>
          <w:sz w:val="26"/>
          <w:szCs w:val="26"/>
        </w:rPr>
        <w:t xml:space="preserve">Об утверждении порядка подачи </w:t>
      </w:r>
    </w:p>
    <w:p w:rsidR="00A2139F" w:rsidRPr="000648E4" w:rsidRDefault="00A2139F" w:rsidP="00530D49">
      <w:pPr>
        <w:pStyle w:val="a5"/>
        <w:spacing w:line="240" w:lineRule="auto"/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 xml:space="preserve">и рассмотрения жалоб на решения </w:t>
      </w:r>
    </w:p>
    <w:p w:rsidR="00A2139F" w:rsidRPr="000648E4" w:rsidRDefault="00A2139F" w:rsidP="00530D49">
      <w:pPr>
        <w:pStyle w:val="a5"/>
        <w:spacing w:line="240" w:lineRule="auto"/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 xml:space="preserve">и действия (бездействие) </w:t>
      </w:r>
      <w:proofErr w:type="gramStart"/>
      <w:r w:rsidRPr="000648E4">
        <w:rPr>
          <w:b/>
          <w:sz w:val="26"/>
          <w:szCs w:val="26"/>
        </w:rPr>
        <w:t>отраслевых</w:t>
      </w:r>
      <w:proofErr w:type="gramEnd"/>
    </w:p>
    <w:p w:rsidR="009E12D6" w:rsidRPr="000648E4" w:rsidRDefault="00A2139F" w:rsidP="009E12D6">
      <w:pPr>
        <w:tabs>
          <w:tab w:val="left" w:pos="1485"/>
        </w:tabs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 xml:space="preserve">органов администрации </w:t>
      </w:r>
      <w:proofErr w:type="gramStart"/>
      <w:r w:rsidR="009E12D6" w:rsidRPr="000648E4">
        <w:rPr>
          <w:b/>
          <w:sz w:val="26"/>
          <w:szCs w:val="26"/>
        </w:rPr>
        <w:t>муниципального</w:t>
      </w:r>
      <w:proofErr w:type="gramEnd"/>
    </w:p>
    <w:p w:rsidR="009E12D6" w:rsidRPr="000648E4" w:rsidRDefault="009E12D6" w:rsidP="009E12D6">
      <w:pPr>
        <w:pStyle w:val="a5"/>
        <w:spacing w:line="240" w:lineRule="auto"/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>образования</w:t>
      </w:r>
      <w:r w:rsidRPr="000648E4">
        <w:rPr>
          <w:sz w:val="26"/>
          <w:szCs w:val="26"/>
        </w:rPr>
        <w:t xml:space="preserve"> </w:t>
      </w:r>
      <w:r w:rsidR="000648E4" w:rsidRPr="000648E4">
        <w:rPr>
          <w:b/>
          <w:sz w:val="26"/>
          <w:szCs w:val="26"/>
        </w:rPr>
        <w:t>Светлый сельсовет Сакмарского района</w:t>
      </w:r>
    </w:p>
    <w:p w:rsidR="00C44056" w:rsidRPr="000648E4" w:rsidRDefault="00C44056" w:rsidP="009E12D6">
      <w:pPr>
        <w:pStyle w:val="a5"/>
        <w:spacing w:line="240" w:lineRule="auto"/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>Оренбургской области</w:t>
      </w:r>
      <w:r w:rsidR="00A2139F" w:rsidRPr="000648E4">
        <w:rPr>
          <w:b/>
          <w:sz w:val="26"/>
          <w:szCs w:val="26"/>
        </w:rPr>
        <w:t xml:space="preserve">, руководителей </w:t>
      </w:r>
    </w:p>
    <w:p w:rsidR="00C44056" w:rsidRPr="000648E4" w:rsidRDefault="00A2139F" w:rsidP="00C44056">
      <w:pPr>
        <w:pStyle w:val="a5"/>
        <w:spacing w:line="240" w:lineRule="auto"/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>отраслевых и структурных подразделений</w:t>
      </w:r>
      <w:r w:rsidR="00136D4B" w:rsidRPr="000648E4">
        <w:rPr>
          <w:b/>
          <w:sz w:val="26"/>
          <w:szCs w:val="26"/>
        </w:rPr>
        <w:t xml:space="preserve"> </w:t>
      </w:r>
    </w:p>
    <w:p w:rsidR="009E12D6" w:rsidRPr="000648E4" w:rsidRDefault="00136D4B" w:rsidP="009E12D6">
      <w:pPr>
        <w:tabs>
          <w:tab w:val="left" w:pos="1485"/>
        </w:tabs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 xml:space="preserve">администрации </w:t>
      </w:r>
      <w:proofErr w:type="gramStart"/>
      <w:r w:rsidR="009E12D6" w:rsidRPr="000648E4">
        <w:rPr>
          <w:b/>
          <w:sz w:val="26"/>
          <w:szCs w:val="26"/>
        </w:rPr>
        <w:t>муниципального</w:t>
      </w:r>
      <w:proofErr w:type="gramEnd"/>
    </w:p>
    <w:p w:rsidR="00C44056" w:rsidRPr="000648E4" w:rsidRDefault="009E12D6" w:rsidP="009E12D6">
      <w:pPr>
        <w:pStyle w:val="a5"/>
        <w:spacing w:line="240" w:lineRule="auto"/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 xml:space="preserve">образования </w:t>
      </w:r>
      <w:r w:rsidR="000648E4" w:rsidRPr="000648E4">
        <w:rPr>
          <w:b/>
          <w:sz w:val="26"/>
          <w:szCs w:val="26"/>
        </w:rPr>
        <w:t>Светлый сельсовет Сакмарского района</w:t>
      </w:r>
    </w:p>
    <w:p w:rsidR="00136D4B" w:rsidRPr="000648E4" w:rsidRDefault="00C44056" w:rsidP="00C44056">
      <w:pPr>
        <w:pStyle w:val="a5"/>
        <w:spacing w:line="240" w:lineRule="auto"/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>Оренбургской области</w:t>
      </w:r>
      <w:r w:rsidR="00136D4B" w:rsidRPr="000648E4">
        <w:rPr>
          <w:b/>
          <w:sz w:val="26"/>
          <w:szCs w:val="26"/>
        </w:rPr>
        <w:t xml:space="preserve"> при предоставлении</w:t>
      </w:r>
    </w:p>
    <w:p w:rsidR="00C16B8A" w:rsidRPr="000648E4" w:rsidRDefault="00136D4B" w:rsidP="009E12D6">
      <w:pPr>
        <w:pStyle w:val="a5"/>
        <w:spacing w:line="240" w:lineRule="auto"/>
        <w:ind w:hanging="567"/>
        <w:rPr>
          <w:b/>
          <w:sz w:val="26"/>
          <w:szCs w:val="26"/>
        </w:rPr>
      </w:pPr>
      <w:r w:rsidRPr="000648E4">
        <w:rPr>
          <w:b/>
          <w:sz w:val="26"/>
          <w:szCs w:val="26"/>
        </w:rPr>
        <w:t>муниципальных услуг</w:t>
      </w:r>
    </w:p>
    <w:p w:rsidR="00136D4B" w:rsidRDefault="00136D4B" w:rsidP="00530D4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2D6" w:rsidRDefault="00136D4B" w:rsidP="009E12D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D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136D4B">
          <w:rPr>
            <w:rFonts w:ascii="Times New Roman" w:hAnsi="Times New Roman" w:cs="Times New Roman"/>
            <w:color w:val="0000FF"/>
            <w:sz w:val="28"/>
            <w:szCs w:val="28"/>
          </w:rPr>
          <w:t>статьями 11.1</w:t>
        </w:r>
      </w:hyperlink>
      <w:r w:rsidRPr="00136D4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136D4B">
          <w:rPr>
            <w:rFonts w:ascii="Times New Roman" w:hAnsi="Times New Roman" w:cs="Times New Roman"/>
            <w:color w:val="0000FF"/>
            <w:sz w:val="28"/>
            <w:szCs w:val="28"/>
          </w:rPr>
          <w:t>11.2</w:t>
        </w:r>
      </w:hyperlink>
      <w:r w:rsidRPr="00136D4B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27.07.2010 </w:t>
      </w:r>
      <w:r w:rsidR="00C44056">
        <w:rPr>
          <w:rFonts w:ascii="Times New Roman" w:hAnsi="Times New Roman" w:cs="Times New Roman"/>
          <w:sz w:val="28"/>
          <w:szCs w:val="28"/>
        </w:rPr>
        <w:t xml:space="preserve">    </w:t>
      </w:r>
      <w:r w:rsidR="00CE6E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136D4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36D4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>
        <w:r w:rsidRPr="00136D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136D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36D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136D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36D4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16.08.2012 № 840 «</w:t>
      </w:r>
      <w:r w:rsidRPr="00136D4B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proofErr w:type="gramEnd"/>
      <w:r w:rsidRPr="00136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D4B">
        <w:rPr>
          <w:rFonts w:ascii="Times New Roman" w:hAnsi="Times New Roman" w:cs="Times New Roman"/>
          <w:sz w:val="28"/>
          <w:szCs w:val="28"/>
        </w:rPr>
        <w:t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136D4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услуг»</w:t>
      </w:r>
      <w:r w:rsidRPr="00136D4B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Pr="00136D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648E4" w:rsidRPr="000648E4">
        <w:rPr>
          <w:rFonts w:ascii="Times New Roman" w:hAnsi="Times New Roman" w:cs="Times New Roman"/>
          <w:sz w:val="28"/>
          <w:szCs w:val="28"/>
        </w:rPr>
        <w:t>Светлый сельсовет Сакмарского района</w:t>
      </w:r>
      <w:r w:rsidR="00E741EB">
        <w:rPr>
          <w:rFonts w:ascii="Times New Roman" w:hAnsi="Times New Roman" w:cs="Times New Roman"/>
          <w:sz w:val="28"/>
          <w:szCs w:val="28"/>
        </w:rPr>
        <w:t xml:space="preserve"> </w:t>
      </w:r>
      <w:r w:rsidR="00C44056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E12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48E4" w:rsidRPr="000648E4">
        <w:rPr>
          <w:rFonts w:ascii="Times New Roman" w:hAnsi="Times New Roman" w:cs="Times New Roman"/>
          <w:sz w:val="28"/>
          <w:szCs w:val="28"/>
        </w:rPr>
        <w:t>Светлый сельсовет Сакмарского района</w:t>
      </w:r>
      <w:r w:rsidR="000648E4">
        <w:rPr>
          <w:rFonts w:ascii="Times New Roman" w:hAnsi="Times New Roman" w:cs="Times New Roman"/>
          <w:sz w:val="28"/>
          <w:szCs w:val="28"/>
        </w:rPr>
        <w:t xml:space="preserve"> </w:t>
      </w:r>
      <w:r w:rsidR="00C44056">
        <w:rPr>
          <w:rFonts w:ascii="Times New Roman" w:hAnsi="Times New Roman" w:cs="Times New Roman"/>
          <w:sz w:val="28"/>
          <w:szCs w:val="28"/>
        </w:rPr>
        <w:t>Оренбургской области,</w:t>
      </w:r>
    </w:p>
    <w:p w:rsidR="00136D4B" w:rsidRDefault="00136D4B" w:rsidP="00C44056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36D4B">
        <w:rPr>
          <w:rFonts w:ascii="Times New Roman" w:hAnsi="Times New Roman" w:cs="Times New Roman"/>
          <w:sz w:val="28"/>
          <w:szCs w:val="28"/>
        </w:rPr>
        <w:t>:</w:t>
      </w:r>
    </w:p>
    <w:p w:rsidR="00C44056" w:rsidRPr="00136D4B" w:rsidRDefault="00C44056" w:rsidP="00C44056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6D4B" w:rsidRDefault="00136D4B" w:rsidP="00530D4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D4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>
        <w:r w:rsidRPr="00136D4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36D4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</w:t>
      </w:r>
      <w:r w:rsidR="005B1EF8">
        <w:rPr>
          <w:rFonts w:ascii="Times New Roman" w:hAnsi="Times New Roman" w:cs="Times New Roman"/>
          <w:sz w:val="28"/>
          <w:szCs w:val="28"/>
        </w:rPr>
        <w:t xml:space="preserve">ействие) отраслевых органов </w:t>
      </w:r>
      <w:r w:rsidR="000648E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648E4" w:rsidRPr="000648E4">
        <w:rPr>
          <w:rFonts w:ascii="Times New Roman" w:hAnsi="Times New Roman" w:cs="Times New Roman"/>
          <w:sz w:val="28"/>
          <w:szCs w:val="28"/>
        </w:rPr>
        <w:t>Светлый сельсовет Сакмарского района</w:t>
      </w:r>
      <w:r w:rsidR="000648E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36D4B">
        <w:rPr>
          <w:rFonts w:ascii="Times New Roman" w:hAnsi="Times New Roman" w:cs="Times New Roman"/>
          <w:sz w:val="28"/>
          <w:szCs w:val="28"/>
        </w:rPr>
        <w:t>, руководите</w:t>
      </w:r>
      <w:r w:rsidR="005B1EF8">
        <w:rPr>
          <w:rFonts w:ascii="Times New Roman" w:hAnsi="Times New Roman" w:cs="Times New Roman"/>
          <w:sz w:val="28"/>
          <w:szCs w:val="28"/>
        </w:rPr>
        <w:t xml:space="preserve">лей отраслевых </w:t>
      </w:r>
      <w:r w:rsidRPr="00136D4B">
        <w:rPr>
          <w:rFonts w:ascii="Times New Roman" w:hAnsi="Times New Roman" w:cs="Times New Roman"/>
          <w:sz w:val="28"/>
          <w:szCs w:val="28"/>
        </w:rPr>
        <w:t xml:space="preserve">органов и структурных </w:t>
      </w:r>
      <w:r w:rsidRPr="00136D4B">
        <w:rPr>
          <w:rFonts w:ascii="Times New Roman" w:hAnsi="Times New Roman" w:cs="Times New Roman"/>
          <w:sz w:val="28"/>
          <w:szCs w:val="28"/>
        </w:rPr>
        <w:lastRenderedPageBreak/>
        <w:t>подра</w:t>
      </w:r>
      <w:r w:rsidR="005B1EF8">
        <w:rPr>
          <w:rFonts w:ascii="Times New Roman" w:hAnsi="Times New Roman" w:cs="Times New Roman"/>
          <w:sz w:val="28"/>
          <w:szCs w:val="28"/>
        </w:rPr>
        <w:t xml:space="preserve">зделений Администрации </w:t>
      </w:r>
      <w:r w:rsidR="00064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48E4" w:rsidRPr="000648E4">
        <w:rPr>
          <w:rFonts w:ascii="Times New Roman" w:hAnsi="Times New Roman" w:cs="Times New Roman"/>
          <w:sz w:val="28"/>
          <w:szCs w:val="28"/>
        </w:rPr>
        <w:t>Светлый сельсовет Сакмарского района</w:t>
      </w:r>
      <w:r w:rsidR="000648E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44056" w:rsidRPr="00136D4B">
        <w:rPr>
          <w:rFonts w:ascii="Times New Roman" w:hAnsi="Times New Roman" w:cs="Times New Roman"/>
          <w:sz w:val="28"/>
          <w:szCs w:val="28"/>
        </w:rPr>
        <w:t xml:space="preserve"> </w:t>
      </w:r>
      <w:r w:rsidRPr="00136D4B">
        <w:rPr>
          <w:rFonts w:ascii="Times New Roman" w:hAnsi="Times New Roman" w:cs="Times New Roman"/>
          <w:sz w:val="28"/>
          <w:szCs w:val="28"/>
        </w:rPr>
        <w:t>при предоставлении муници</w:t>
      </w:r>
      <w:r w:rsidR="00530D49">
        <w:rPr>
          <w:rFonts w:ascii="Times New Roman" w:hAnsi="Times New Roman" w:cs="Times New Roman"/>
          <w:sz w:val="28"/>
          <w:szCs w:val="28"/>
        </w:rPr>
        <w:t>пальных услуг (далее - Порядок).</w:t>
      </w:r>
    </w:p>
    <w:p w:rsidR="00840735" w:rsidRPr="00840735" w:rsidRDefault="00840735" w:rsidP="00840735">
      <w:pPr>
        <w:pStyle w:val="ConsPlusNormal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735">
        <w:rPr>
          <w:rFonts w:ascii="Times New Roman" w:hAnsi="Times New Roman" w:cs="Times New Roman"/>
          <w:sz w:val="28"/>
          <w:szCs w:val="28"/>
        </w:rPr>
        <w:t xml:space="preserve">2. </w:t>
      </w:r>
      <w:r w:rsidRPr="0084073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1E4464">
        <w:rPr>
          <w:rFonts w:ascii="Times New Roman" w:hAnsi="Times New Roman" w:cs="Times New Roman"/>
          <w:sz w:val="28"/>
          <w:szCs w:val="28"/>
        </w:rPr>
        <w:t xml:space="preserve"> </w:t>
      </w:r>
      <w:r w:rsidR="00530D49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C44056">
        <w:rPr>
          <w:rFonts w:ascii="Times New Roman" w:hAnsi="Times New Roman" w:cs="Times New Roman"/>
          <w:sz w:val="28"/>
          <w:szCs w:val="28"/>
        </w:rPr>
        <w:t>опубликования</w:t>
      </w:r>
      <w:r w:rsidR="00C44056" w:rsidRPr="00840735">
        <w:rPr>
          <w:rFonts w:ascii="Times New Roman" w:hAnsi="Times New Roman" w:cs="Times New Roman"/>
          <w:sz w:val="28"/>
          <w:szCs w:val="28"/>
        </w:rPr>
        <w:t xml:space="preserve"> </w:t>
      </w:r>
      <w:r w:rsidR="00C44056" w:rsidRPr="008407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0735">
        <w:rPr>
          <w:rFonts w:ascii="Times New Roman" w:eastAsia="Times New Roman" w:hAnsi="Times New Roman" w:cs="Times New Roman"/>
          <w:sz w:val="28"/>
          <w:szCs w:val="28"/>
        </w:rPr>
        <w:t xml:space="preserve"> газете «».</w:t>
      </w:r>
    </w:p>
    <w:p w:rsidR="00840735" w:rsidRDefault="00840735" w:rsidP="00840735">
      <w:pPr>
        <w:tabs>
          <w:tab w:val="left" w:pos="1485"/>
        </w:tabs>
        <w:jc w:val="both"/>
      </w:pPr>
      <w:r>
        <w:t>3. Контроль исполнения постановления оставляю за собой.</w:t>
      </w:r>
    </w:p>
    <w:p w:rsidR="00840735" w:rsidRDefault="00840735" w:rsidP="00840735">
      <w:pPr>
        <w:tabs>
          <w:tab w:val="left" w:pos="1485"/>
        </w:tabs>
      </w:pPr>
    </w:p>
    <w:p w:rsidR="009E12D6" w:rsidRDefault="00840735" w:rsidP="00C44056">
      <w:pPr>
        <w:tabs>
          <w:tab w:val="left" w:pos="1485"/>
        </w:tabs>
        <w:ind w:hanging="567"/>
      </w:pPr>
      <w:r>
        <w:t>Глава администрации</w:t>
      </w:r>
      <w:r w:rsidR="009E12D6">
        <w:t xml:space="preserve"> муниципального</w:t>
      </w:r>
    </w:p>
    <w:p w:rsidR="00530D49" w:rsidRDefault="009E12D6" w:rsidP="009E12D6">
      <w:pPr>
        <w:tabs>
          <w:tab w:val="left" w:pos="1485"/>
        </w:tabs>
        <w:ind w:hanging="567"/>
        <w:rPr>
          <w:szCs w:val="28"/>
        </w:rPr>
      </w:pPr>
      <w:r>
        <w:t>образования</w:t>
      </w:r>
      <w:r w:rsidR="00840735">
        <w:t xml:space="preserve"> </w:t>
      </w:r>
      <w:r w:rsidR="000648E4" w:rsidRPr="000648E4">
        <w:rPr>
          <w:szCs w:val="28"/>
        </w:rPr>
        <w:t xml:space="preserve">Светлый сельсовет </w:t>
      </w:r>
      <w:r w:rsidR="000648E4">
        <w:rPr>
          <w:szCs w:val="28"/>
        </w:rPr>
        <w:t xml:space="preserve">                                              Н.И. Бочкарев</w:t>
      </w:r>
      <w:r w:rsidR="00C44056">
        <w:t xml:space="preserve">                                                              </w:t>
      </w:r>
      <w:r>
        <w:t xml:space="preserve">             </w:t>
      </w:r>
      <w:r w:rsidR="00C44056">
        <w:t xml:space="preserve">      </w:t>
      </w:r>
    </w:p>
    <w:p w:rsidR="00E741EB" w:rsidRDefault="00E741EB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741EB" w:rsidRDefault="00E741EB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CC7D43" w:rsidRPr="000648E4" w:rsidRDefault="006D41F1" w:rsidP="00C44056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648E4">
        <w:rPr>
          <w:rFonts w:ascii="Times New Roman" w:hAnsi="Times New Roman" w:cs="Times New Roman"/>
          <w:sz w:val="24"/>
          <w:szCs w:val="24"/>
        </w:rPr>
        <w:t>УТВЕРЖДЕН</w:t>
      </w:r>
    </w:p>
    <w:p w:rsidR="00C44056" w:rsidRPr="000648E4" w:rsidRDefault="00CC30A9" w:rsidP="00C4405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0648E4">
        <w:rPr>
          <w:rFonts w:ascii="Times New Roman" w:hAnsi="Times New Roman" w:cs="Times New Roman"/>
          <w:sz w:val="24"/>
          <w:szCs w:val="24"/>
        </w:rPr>
        <w:t>п</w:t>
      </w:r>
      <w:r w:rsidR="006D41F1" w:rsidRPr="000648E4">
        <w:rPr>
          <w:rFonts w:ascii="Times New Roman" w:hAnsi="Times New Roman" w:cs="Times New Roman"/>
          <w:sz w:val="24"/>
          <w:szCs w:val="24"/>
        </w:rPr>
        <w:t>остановлением</w:t>
      </w:r>
      <w:r w:rsidRPr="000648E4">
        <w:rPr>
          <w:rFonts w:ascii="Times New Roman" w:hAnsi="Times New Roman" w:cs="Times New Roman"/>
          <w:sz w:val="24"/>
          <w:szCs w:val="24"/>
        </w:rPr>
        <w:t xml:space="preserve"> </w:t>
      </w:r>
      <w:r w:rsidR="006D41F1" w:rsidRPr="000648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12D6" w:rsidRPr="000648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48E4" w:rsidRPr="000648E4">
        <w:rPr>
          <w:rFonts w:ascii="Times New Roman" w:hAnsi="Times New Roman" w:cs="Times New Roman"/>
          <w:sz w:val="24"/>
          <w:szCs w:val="24"/>
        </w:rPr>
        <w:t xml:space="preserve">Светлый сельсовет Сакмарского района </w:t>
      </w:r>
      <w:r w:rsidR="00C44056" w:rsidRPr="000648E4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0648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53F7" w:rsidRPr="000648E4">
        <w:rPr>
          <w:rFonts w:ascii="Times New Roman" w:hAnsi="Times New Roman" w:cs="Times New Roman"/>
          <w:sz w:val="24"/>
          <w:szCs w:val="24"/>
        </w:rPr>
        <w:t xml:space="preserve">    </w:t>
      </w:r>
      <w:r w:rsidR="00530D49" w:rsidRPr="00064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4056" w:rsidRPr="000648E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44056" w:rsidRPr="000648E4" w:rsidRDefault="000648E4" w:rsidP="000648E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64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48E4">
        <w:rPr>
          <w:rFonts w:ascii="Times New Roman" w:hAnsi="Times New Roman" w:cs="Times New Roman"/>
          <w:sz w:val="24"/>
          <w:szCs w:val="24"/>
        </w:rPr>
        <w:t xml:space="preserve">  </w:t>
      </w:r>
      <w:r w:rsidR="00530D49" w:rsidRPr="000648E4">
        <w:rPr>
          <w:rFonts w:ascii="Times New Roman" w:hAnsi="Times New Roman" w:cs="Times New Roman"/>
          <w:sz w:val="24"/>
          <w:szCs w:val="24"/>
        </w:rPr>
        <w:t xml:space="preserve">от </w:t>
      </w:r>
      <w:r w:rsidRPr="000648E4">
        <w:rPr>
          <w:rFonts w:ascii="Times New Roman" w:hAnsi="Times New Roman" w:cs="Times New Roman"/>
          <w:sz w:val="24"/>
          <w:szCs w:val="24"/>
        </w:rPr>
        <w:t xml:space="preserve"> 10.03.2023  </w:t>
      </w:r>
      <w:r w:rsidR="00F153F7" w:rsidRPr="000648E4">
        <w:rPr>
          <w:rFonts w:ascii="Times New Roman" w:hAnsi="Times New Roman" w:cs="Times New Roman"/>
          <w:sz w:val="24"/>
          <w:szCs w:val="24"/>
        </w:rPr>
        <w:t xml:space="preserve"> </w:t>
      </w:r>
      <w:r w:rsidR="006D41F1" w:rsidRPr="000648E4">
        <w:rPr>
          <w:rFonts w:ascii="Times New Roman" w:hAnsi="Times New Roman" w:cs="Times New Roman"/>
          <w:sz w:val="24"/>
          <w:szCs w:val="24"/>
        </w:rPr>
        <w:t>№</w:t>
      </w:r>
      <w:r w:rsidR="00530D49" w:rsidRPr="000648E4">
        <w:rPr>
          <w:rFonts w:ascii="Times New Roman" w:hAnsi="Times New Roman" w:cs="Times New Roman"/>
          <w:sz w:val="24"/>
          <w:szCs w:val="24"/>
        </w:rPr>
        <w:t xml:space="preserve"> </w:t>
      </w:r>
      <w:r w:rsidRPr="000648E4">
        <w:rPr>
          <w:rFonts w:ascii="Times New Roman" w:hAnsi="Times New Roman" w:cs="Times New Roman"/>
          <w:sz w:val="24"/>
          <w:szCs w:val="24"/>
        </w:rPr>
        <w:t xml:space="preserve"> 22-п</w:t>
      </w:r>
    </w:p>
    <w:p w:rsidR="000648E4" w:rsidRDefault="000648E4" w:rsidP="00C44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8E4" w:rsidRDefault="000648E4" w:rsidP="00C44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056" w:rsidRPr="000B184D" w:rsidRDefault="00530D49" w:rsidP="00C44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ПОРЯДОК</w:t>
      </w:r>
    </w:p>
    <w:p w:rsidR="00530D49" w:rsidRPr="000B184D" w:rsidRDefault="00530D49" w:rsidP="000B1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</w:t>
      </w:r>
    </w:p>
    <w:p w:rsidR="00530D49" w:rsidRPr="000B184D" w:rsidRDefault="00530D49" w:rsidP="000B1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(БЕЗДЕЙСТ</w:t>
      </w:r>
      <w:r w:rsidR="000B184D">
        <w:rPr>
          <w:rFonts w:ascii="Times New Roman" w:hAnsi="Times New Roman" w:cs="Times New Roman"/>
          <w:sz w:val="28"/>
          <w:szCs w:val="28"/>
        </w:rPr>
        <w:t xml:space="preserve">ВИЕ) </w:t>
      </w:r>
      <w:r w:rsidR="009E12D6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9E12D6" w:rsidRPr="000B184D">
        <w:rPr>
          <w:rFonts w:ascii="Times New Roman" w:hAnsi="Times New Roman" w:cs="Times New Roman"/>
          <w:sz w:val="28"/>
          <w:szCs w:val="28"/>
        </w:rPr>
        <w:t>ОРГАНОВ</w:t>
      </w:r>
    </w:p>
    <w:p w:rsidR="00530D49" w:rsidRPr="000B184D" w:rsidRDefault="000B184D" w:rsidP="000B1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48E4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9E12D6">
        <w:rPr>
          <w:rFonts w:ascii="Times New Roman" w:hAnsi="Times New Roman" w:cs="Times New Roman"/>
          <w:sz w:val="28"/>
          <w:szCs w:val="28"/>
        </w:rPr>
        <w:t>,</w:t>
      </w:r>
      <w:r w:rsidR="00530D49" w:rsidRPr="000B184D">
        <w:rPr>
          <w:rFonts w:ascii="Times New Roman" w:hAnsi="Times New Roman" w:cs="Times New Roman"/>
          <w:sz w:val="28"/>
          <w:szCs w:val="28"/>
        </w:rPr>
        <w:t xml:space="preserve"> РУКОВОДИТЕЛЕЙ</w:t>
      </w:r>
    </w:p>
    <w:p w:rsidR="00530D49" w:rsidRPr="000B184D" w:rsidRDefault="009E12D6" w:rsidP="000B1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Pr="000B184D">
        <w:rPr>
          <w:rFonts w:ascii="Times New Roman" w:hAnsi="Times New Roman" w:cs="Times New Roman"/>
          <w:sz w:val="28"/>
          <w:szCs w:val="28"/>
        </w:rPr>
        <w:t>ОРГАНОВ</w:t>
      </w:r>
      <w:r w:rsidR="00530D49" w:rsidRPr="000B184D">
        <w:rPr>
          <w:rFonts w:ascii="Times New Roman" w:hAnsi="Times New Roman" w:cs="Times New Roman"/>
          <w:sz w:val="28"/>
          <w:szCs w:val="28"/>
        </w:rPr>
        <w:t xml:space="preserve"> И СТРУКТУРНЫХ</w:t>
      </w:r>
    </w:p>
    <w:p w:rsidR="00530D49" w:rsidRPr="000B184D" w:rsidRDefault="00530D49" w:rsidP="000B1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ПОДРАЗ</w:t>
      </w:r>
      <w:r w:rsidR="000B184D">
        <w:rPr>
          <w:rFonts w:ascii="Times New Roman" w:hAnsi="Times New Roman" w:cs="Times New Roman"/>
          <w:sz w:val="28"/>
          <w:szCs w:val="28"/>
        </w:rPr>
        <w:t xml:space="preserve">ДЕЛЕНИЙ АДМИНИСТРАЦИИ </w:t>
      </w:r>
      <w:r w:rsidR="000648E4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0648E4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184D">
        <w:rPr>
          <w:rFonts w:ascii="Times New Roman" w:hAnsi="Times New Roman" w:cs="Times New Roman"/>
          <w:sz w:val="28"/>
          <w:szCs w:val="28"/>
        </w:rPr>
        <w:t>Настоящий Порядок подачи и рассмотрения жалоб на решения и действия (бездейст</w:t>
      </w:r>
      <w:r w:rsidR="000B184D">
        <w:rPr>
          <w:rFonts w:ascii="Times New Roman" w:hAnsi="Times New Roman" w:cs="Times New Roman"/>
          <w:sz w:val="28"/>
          <w:szCs w:val="28"/>
        </w:rPr>
        <w:t xml:space="preserve">вие) отраслевых органов Администрации </w:t>
      </w:r>
      <w:r w:rsidR="000648E4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руков</w:t>
      </w:r>
      <w:r w:rsidR="000B184D">
        <w:rPr>
          <w:rFonts w:ascii="Times New Roman" w:hAnsi="Times New Roman" w:cs="Times New Roman"/>
          <w:sz w:val="28"/>
          <w:szCs w:val="28"/>
        </w:rPr>
        <w:t>одителей отраслевых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органов и структурных подра</w:t>
      </w:r>
      <w:r w:rsidR="000B184D">
        <w:rPr>
          <w:rFonts w:ascii="Times New Roman" w:hAnsi="Times New Roman" w:cs="Times New Roman"/>
          <w:sz w:val="28"/>
          <w:szCs w:val="28"/>
        </w:rPr>
        <w:t xml:space="preserve">зделений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="001F1C51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(далее - Порядок) определяет особенности подачи и рассмотрения жалоб на решения и действия (бездейст</w:t>
      </w:r>
      <w:r w:rsidR="000B184D">
        <w:rPr>
          <w:rFonts w:ascii="Times New Roman" w:hAnsi="Times New Roman" w:cs="Times New Roman"/>
          <w:sz w:val="28"/>
          <w:szCs w:val="28"/>
        </w:rPr>
        <w:t>вие) отраслевых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</w:t>
      </w:r>
      <w:r w:rsidR="000B184D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</w:t>
      </w:r>
      <w:proofErr w:type="gramEnd"/>
      <w:r w:rsidR="001F1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C51"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руководит</w:t>
      </w:r>
      <w:r w:rsidR="000B184D">
        <w:rPr>
          <w:rFonts w:ascii="Times New Roman" w:hAnsi="Times New Roman" w:cs="Times New Roman"/>
          <w:sz w:val="28"/>
          <w:szCs w:val="28"/>
        </w:rPr>
        <w:t>елей отраслевых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органов и структурных подраз</w:t>
      </w:r>
      <w:r w:rsidR="000B184D">
        <w:rPr>
          <w:rFonts w:ascii="Times New Roman" w:hAnsi="Times New Roman" w:cs="Times New Roman"/>
          <w:sz w:val="28"/>
          <w:szCs w:val="28"/>
        </w:rPr>
        <w:t xml:space="preserve">делений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="001F1C51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услуг, включенных в Перечень муниципальных услуг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утвержденный постан</w:t>
      </w:r>
      <w:r w:rsidR="0001361B">
        <w:rPr>
          <w:rFonts w:ascii="Times New Roman" w:hAnsi="Times New Roman" w:cs="Times New Roman"/>
          <w:sz w:val="28"/>
          <w:szCs w:val="28"/>
        </w:rPr>
        <w:t xml:space="preserve">овлением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="001F1C51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(далее - Жалоба).</w:t>
      </w:r>
      <w:proofErr w:type="gramEnd"/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1.2. Действие настоящего Порядка распространяется на Жалобы, поданные с соблюдением требований Федерального </w:t>
      </w:r>
      <w:hyperlink r:id="rId12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1361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E12D6">
        <w:rPr>
          <w:rFonts w:ascii="Times New Roman" w:hAnsi="Times New Roman" w:cs="Times New Roman"/>
          <w:sz w:val="28"/>
          <w:szCs w:val="28"/>
        </w:rPr>
        <w:t xml:space="preserve">    </w:t>
      </w:r>
      <w:r w:rsidR="0001361B">
        <w:rPr>
          <w:rFonts w:ascii="Times New Roman" w:hAnsi="Times New Roman" w:cs="Times New Roman"/>
          <w:sz w:val="28"/>
          <w:szCs w:val="28"/>
        </w:rPr>
        <w:t>№ 210-ФЗ «</w:t>
      </w:r>
      <w:r w:rsidRPr="000B184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1361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B184D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3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1361B">
        <w:rPr>
          <w:rFonts w:ascii="Times New Roman" w:hAnsi="Times New Roman" w:cs="Times New Roman"/>
          <w:sz w:val="28"/>
          <w:szCs w:val="28"/>
        </w:rPr>
        <w:t xml:space="preserve"> от 08.05.2010 № 83-ФЗ «</w:t>
      </w:r>
      <w:r w:rsidRPr="000B184D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>Федерации в связи с совершенствованием правового положения государстве</w:t>
      </w:r>
      <w:r w:rsidR="0001361B"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9E1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1.3. Положения настоящего Порядка не распространяются на правоотношения, связанные с реализацией гражданином Российской Федерации прав, предусмотренных Федеральным </w:t>
      </w:r>
      <w:hyperlink r:id="rId14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64B5A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9E12D6">
        <w:rPr>
          <w:rFonts w:ascii="Times New Roman" w:hAnsi="Times New Roman" w:cs="Times New Roman"/>
          <w:sz w:val="28"/>
          <w:szCs w:val="28"/>
        </w:rPr>
        <w:t>№</w:t>
      </w:r>
      <w:r w:rsidR="00164B5A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0B184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64B5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0B184D">
        <w:rPr>
          <w:rFonts w:ascii="Times New Roman" w:hAnsi="Times New Roman" w:cs="Times New Roman"/>
          <w:sz w:val="28"/>
          <w:szCs w:val="28"/>
        </w:rPr>
        <w:t>, а также не применяются в случае обжалования нормативных правовых актов, в отношении которых предусмотрен специальный порядок обжалования</w:t>
      </w:r>
      <w:r w:rsidR="009E12D6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 Требования к подаче Жалобы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2.1. Подача Жалоб осуществляется бесплатно.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0B184D">
        <w:rPr>
          <w:rFonts w:ascii="Times New Roman" w:hAnsi="Times New Roman" w:cs="Times New Roman"/>
          <w:sz w:val="28"/>
          <w:szCs w:val="28"/>
        </w:rPr>
        <w:t>2.3. В случае обжалования действий (бездействия) руководите</w:t>
      </w:r>
      <w:r w:rsidR="00164B5A">
        <w:rPr>
          <w:rFonts w:ascii="Times New Roman" w:hAnsi="Times New Roman" w:cs="Times New Roman"/>
          <w:sz w:val="28"/>
          <w:szCs w:val="28"/>
        </w:rPr>
        <w:t>ля отраслевого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органа или структурного подра</w:t>
      </w:r>
      <w:r w:rsidR="00164B5A">
        <w:rPr>
          <w:rFonts w:ascii="Times New Roman" w:hAnsi="Times New Roman" w:cs="Times New Roman"/>
          <w:sz w:val="28"/>
          <w:szCs w:val="28"/>
        </w:rPr>
        <w:t xml:space="preserve">зделения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(далее - Руководитель), Жалоба по</w:t>
      </w:r>
      <w:r w:rsidR="00164B5A">
        <w:rPr>
          <w:rFonts w:ascii="Times New Roman" w:hAnsi="Times New Roman" w:cs="Times New Roman"/>
          <w:sz w:val="28"/>
          <w:szCs w:val="28"/>
        </w:rPr>
        <w:t xml:space="preserve">дается в Администрацию </w:t>
      </w:r>
      <w:r w:rsidR="001F1C51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</w:t>
      </w:r>
      <w:r w:rsidR="00164B5A">
        <w:rPr>
          <w:rFonts w:ascii="Times New Roman" w:hAnsi="Times New Roman" w:cs="Times New Roman"/>
          <w:sz w:val="28"/>
          <w:szCs w:val="28"/>
        </w:rPr>
        <w:t xml:space="preserve">) отраслевого </w:t>
      </w:r>
      <w:r w:rsidRPr="000B184D">
        <w:rPr>
          <w:rFonts w:ascii="Times New Roman" w:hAnsi="Times New Roman" w:cs="Times New Roman"/>
          <w:sz w:val="28"/>
          <w:szCs w:val="28"/>
        </w:rPr>
        <w:t>органа или структурного подра</w:t>
      </w:r>
      <w:r w:rsidR="00164B5A">
        <w:rPr>
          <w:rFonts w:ascii="Times New Roman" w:hAnsi="Times New Roman" w:cs="Times New Roman"/>
          <w:sz w:val="28"/>
          <w:szCs w:val="28"/>
        </w:rPr>
        <w:t xml:space="preserve">зделения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(далее - Орган), Жалоба подается Руководителю соответствующего Органа.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150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Жалоба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1 к настоящему Порядку и должна содержать: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которого обжалуются;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hyperlink w:anchor="P7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2.4.3. сведения об обжалуемых решениях и действиях (бездействии) Органа, предоставляющего муниципальную услугу, должностного лица Органа;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Заявителем могут быть представлены документы (при наличии), подтверждающие доводы заявителя, либо их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>копии.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0B184D">
        <w:rPr>
          <w:rFonts w:ascii="Times New Roman" w:hAnsi="Times New Roman" w:cs="Times New Roman"/>
          <w:sz w:val="28"/>
          <w:szCs w:val="28"/>
        </w:rPr>
        <w:t>2.5.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2.5.1. оформленная в соответствии с законодательством Российской Федерации доверенность (для физических лиц);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2.5.2.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иным уполномоченным лицом (для юридических лиц);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2.5.3.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2.6. Жалоба может быть подана в письменной форме или в электронном виде.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2.6.1. Жалоба в письменной форме на бумажном носителе подается: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непосредственно в канцелярию Органа, предоставляющего муниципальную услугу;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ходе личного приема Руководителя Органа, предоставляющего муниципальную услугу, либо заместителя Руководителя.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случае действия (бездействия) Руководителя Органа, предоставляющего муниципальную услугу, Жалоба подается непосредственн</w:t>
      </w:r>
      <w:r w:rsidR="00D33D7A">
        <w:rPr>
          <w:rFonts w:ascii="Times New Roman" w:hAnsi="Times New Roman" w:cs="Times New Roman"/>
          <w:sz w:val="28"/>
          <w:szCs w:val="28"/>
        </w:rPr>
        <w:t xml:space="preserve">о в отдел организационной работы и внутренней политики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Часы приема Жалоб должны совпадать с часами предоставления муниципальных услуг.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2.6.2. В электронном виде Жалоба может быть подана заявителем посредством: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офици</w:t>
      </w:r>
      <w:r w:rsidR="00D33D7A">
        <w:rPr>
          <w:rFonts w:ascii="Times New Roman" w:hAnsi="Times New Roman" w:cs="Times New Roman"/>
          <w:sz w:val="28"/>
          <w:szCs w:val="28"/>
        </w:rPr>
        <w:t xml:space="preserve">ального Интернет-сайта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="00D33D7A">
        <w:rPr>
          <w:rFonts w:ascii="Times New Roman" w:hAnsi="Times New Roman" w:cs="Times New Roman"/>
          <w:sz w:val="28"/>
          <w:szCs w:val="28"/>
        </w:rPr>
        <w:t xml:space="preserve">: </w:t>
      </w:r>
      <w:r w:rsidR="001F1C51">
        <w:rPr>
          <w:rFonts w:ascii="Times New Roman" w:hAnsi="Times New Roman" w:cs="Times New Roman"/>
          <w:sz w:val="28"/>
          <w:szCs w:val="28"/>
        </w:rPr>
        <w:t>Светлый–с–</w:t>
      </w:r>
      <w:proofErr w:type="spellStart"/>
      <w:r w:rsidR="001F1C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F1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1C5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B184D">
        <w:rPr>
          <w:rFonts w:ascii="Times New Roman" w:hAnsi="Times New Roman" w:cs="Times New Roman"/>
          <w:sz w:val="28"/>
          <w:szCs w:val="28"/>
        </w:rPr>
        <w:t>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www.gosuslugi.ru (далее - Единый портал);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0B184D">
        <w:rPr>
          <w:rFonts w:ascii="Times New Roman" w:hAnsi="Times New Roman" w:cs="Times New Roman"/>
          <w:sz w:val="28"/>
          <w:szCs w:val="28"/>
        </w:rPr>
        <w:t>официальной электронн</w:t>
      </w:r>
      <w:r w:rsidR="00CF19E4">
        <w:rPr>
          <w:rFonts w:ascii="Times New Roman" w:hAnsi="Times New Roman" w:cs="Times New Roman"/>
          <w:sz w:val="28"/>
          <w:szCs w:val="28"/>
        </w:rPr>
        <w:t xml:space="preserve">ой почты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="00D33D7A">
        <w:rPr>
          <w:rFonts w:ascii="Times New Roman" w:hAnsi="Times New Roman" w:cs="Times New Roman"/>
          <w:sz w:val="28"/>
          <w:szCs w:val="28"/>
        </w:rPr>
        <w:t xml:space="preserve">, Органа </w:t>
      </w:r>
      <w:r w:rsidR="007C278E">
        <w:rPr>
          <w:rFonts w:ascii="Times New Roman" w:hAnsi="Times New Roman" w:cs="Times New Roman"/>
          <w:sz w:val="28"/>
          <w:szCs w:val="28"/>
        </w:rPr>
        <w:t>–</w:t>
      </w:r>
      <w:r w:rsidR="00D33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C51">
        <w:rPr>
          <w:rFonts w:ascii="Times New Roman" w:hAnsi="Times New Roman" w:cs="Times New Roman"/>
          <w:sz w:val="28"/>
          <w:szCs w:val="28"/>
          <w:lang w:val="en-US"/>
        </w:rPr>
        <w:t>svetlyj</w:t>
      </w:r>
      <w:proofErr w:type="spellEnd"/>
      <w:r w:rsidR="001F1C51" w:rsidRPr="001F1C5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F1C51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="007C278E" w:rsidRPr="007C278E">
        <w:rPr>
          <w:rFonts w:ascii="Times New Roman" w:hAnsi="Times New Roman" w:cs="Times New Roman"/>
          <w:sz w:val="28"/>
          <w:szCs w:val="28"/>
        </w:rPr>
        <w:t>@</w:t>
      </w:r>
      <w:r w:rsidR="007C27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278E" w:rsidRPr="007C278E">
        <w:rPr>
          <w:rFonts w:ascii="Times New Roman" w:hAnsi="Times New Roman" w:cs="Times New Roman"/>
          <w:sz w:val="28"/>
          <w:szCs w:val="28"/>
        </w:rPr>
        <w:t>.</w:t>
      </w:r>
      <w:r w:rsidR="007C278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0B184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0B184D">
        <w:rPr>
          <w:rFonts w:ascii="Times New Roman" w:hAnsi="Times New Roman" w:cs="Times New Roman"/>
          <w:sz w:val="28"/>
          <w:szCs w:val="28"/>
        </w:rPr>
        <w:t>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портала федеральной государственной информационной системы,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</w:t>
      </w:r>
      <w:r w:rsidR="00CF19E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2.6.3. При подаче Жалобы в электронном виде документы, указанные в </w:t>
      </w:r>
      <w:hyperlink w:anchor="P60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в форме электронных документов.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2.7. 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2.8.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 Заявитель может обратиться с Жалобой, в том числе в следующих случаях: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2.9.1. нарушение срока регистрации запроса заявителя о предоставлении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2.9.2. нарушение срока предоставления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2.9.3. требование представления заявителем документов, не предусмотренных нормативными правовыми актами Российской Федерации, в том числе административными регламентами оказания муниципальных услуг, для предоставления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2.9.4.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2.9.5. отказ в предоставлении муниципальной услуги, если основания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2.9.7. 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2.10. Заявитель, подавший Жалобу, вправе отозвать Жалобу до момента принятия по ней решения должностн</w:t>
      </w:r>
      <w:r w:rsidR="00CF19E4">
        <w:rPr>
          <w:rFonts w:ascii="Times New Roman" w:hAnsi="Times New Roman" w:cs="Times New Roman"/>
          <w:sz w:val="28"/>
          <w:szCs w:val="28"/>
        </w:rPr>
        <w:t xml:space="preserve">ым лицом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 Рассмотрение Жалобы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B184D">
        <w:rPr>
          <w:rFonts w:ascii="Times New Roman" w:hAnsi="Times New Roman" w:cs="Times New Roman"/>
          <w:sz w:val="28"/>
          <w:szCs w:val="28"/>
        </w:rPr>
        <w:t xml:space="preserve">В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="001F1C51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уполномоченными на рассмотрение Жалоб явля</w:t>
      </w:r>
      <w:r w:rsidR="00CF19E4">
        <w:rPr>
          <w:rFonts w:ascii="Times New Roman" w:hAnsi="Times New Roman" w:cs="Times New Roman"/>
          <w:sz w:val="28"/>
          <w:szCs w:val="28"/>
        </w:rPr>
        <w:t xml:space="preserve">ется глава </w:t>
      </w:r>
      <w:r w:rsidR="007C278E">
        <w:rPr>
          <w:rFonts w:ascii="Times New Roman" w:hAnsi="Times New Roman" w:cs="Times New Roman"/>
          <w:sz w:val="28"/>
          <w:szCs w:val="28"/>
        </w:rPr>
        <w:t>района</w:t>
      </w:r>
      <w:r w:rsidR="00CF19E4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1F1C51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в Органах уполномоченными на рассмотрение Жалоб являются руководи</w:t>
      </w:r>
      <w:r w:rsidR="00CF19E4">
        <w:rPr>
          <w:rFonts w:ascii="Times New Roman" w:hAnsi="Times New Roman" w:cs="Times New Roman"/>
          <w:sz w:val="28"/>
          <w:szCs w:val="28"/>
        </w:rPr>
        <w:t xml:space="preserve">тели отраслевых </w:t>
      </w:r>
      <w:r w:rsidRPr="000B184D">
        <w:rPr>
          <w:rFonts w:ascii="Times New Roman" w:hAnsi="Times New Roman" w:cs="Times New Roman"/>
          <w:sz w:val="28"/>
          <w:szCs w:val="28"/>
        </w:rPr>
        <w:t>органов и структурных подра</w:t>
      </w:r>
      <w:r w:rsidR="00CF19E4">
        <w:rPr>
          <w:rFonts w:ascii="Times New Roman" w:hAnsi="Times New Roman" w:cs="Times New Roman"/>
          <w:sz w:val="28"/>
          <w:szCs w:val="28"/>
        </w:rPr>
        <w:t xml:space="preserve">зделений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="00E741EB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(далее - Уполномоченные), которые обеспечивают:</w:t>
      </w:r>
      <w:proofErr w:type="gramEnd"/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3.1.1. рассмотрение Жалоб в соответствии с требованиями настоящего Порядка;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3.1.2. направление Жалоб в уполномоченный на их рассмотрение орган в соответствии с </w:t>
      </w:r>
      <w:hyperlink w:anchor="P53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0D49" w:rsidRPr="000B184D" w:rsidRDefault="00CF19E4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1F1C51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530D49" w:rsidRPr="000B184D">
        <w:rPr>
          <w:rFonts w:ascii="Times New Roman" w:hAnsi="Times New Roman" w:cs="Times New Roman"/>
          <w:sz w:val="28"/>
          <w:szCs w:val="28"/>
        </w:rPr>
        <w:t>, Органы, предоставляющие муниципальные услуги, обеспечивают: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3.2.1. оснащение мест приема Жалоб;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3.2.2. информирование заявителей о порядке обжалования решений и действий (бездействия) Органов, предоставляющих муниципальные услуги, должностных лиц Органов посредством размещения информации на стендах в местах предоставления муниципальных услуг, официальных сайтах, Едином портале;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3.2.3. консультирование заявителей о порядке обжалования решений и действий (бездействия) Органов, предоставляющих муниципальные услуги, должностных лиц Органов, в том числе по телефону, электронной почте, при личном приеме;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4D">
        <w:rPr>
          <w:rFonts w:ascii="Times New Roman" w:hAnsi="Times New Roman" w:cs="Times New Roman"/>
          <w:sz w:val="28"/>
          <w:szCs w:val="28"/>
        </w:rPr>
        <w:t>3.2.4. формирование и представление ежек</w:t>
      </w:r>
      <w:r w:rsidR="00CF19E4">
        <w:rPr>
          <w:rFonts w:ascii="Times New Roman" w:hAnsi="Times New Roman" w:cs="Times New Roman"/>
          <w:sz w:val="28"/>
          <w:szCs w:val="28"/>
        </w:rPr>
        <w:t xml:space="preserve">вартальной отчетности в </w:t>
      </w:r>
      <w:r w:rsidR="00CF19E4">
        <w:rPr>
          <w:rFonts w:ascii="Times New Roman" w:hAnsi="Times New Roman" w:cs="Times New Roman"/>
          <w:sz w:val="28"/>
          <w:szCs w:val="28"/>
        </w:rPr>
        <w:lastRenderedPageBreak/>
        <w:t xml:space="preserve">отдел организационной работы и </w:t>
      </w:r>
      <w:r w:rsidRPr="000B184D">
        <w:rPr>
          <w:rFonts w:ascii="Times New Roman" w:hAnsi="Times New Roman" w:cs="Times New Roman"/>
          <w:sz w:val="28"/>
          <w:szCs w:val="28"/>
        </w:rPr>
        <w:t xml:space="preserve"> внутр</w:t>
      </w:r>
      <w:r w:rsidR="00CF19E4">
        <w:rPr>
          <w:rFonts w:ascii="Times New Roman" w:hAnsi="Times New Roman" w:cs="Times New Roman"/>
          <w:sz w:val="28"/>
          <w:szCs w:val="28"/>
        </w:rPr>
        <w:t>енней политике а</w:t>
      </w:r>
      <w:r w:rsidR="006A2E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1C51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1F1C51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 xml:space="preserve">о полученных и рассмотренных Жалобах (в том числе о количестве удовлетворенных и неудовлетворенных Жалоб) по форме </w:t>
      </w:r>
      <w:hyperlink w:anchor="P276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о результатах досудебного (внесудебного) обжалования решений и действий (бездействия), принятых и осуществляемых при предоставлении муниципальных услуг (приложение 3), в срок не</w:t>
      </w:r>
      <w:proofErr w:type="gramEnd"/>
      <w:r w:rsidRPr="000B184D">
        <w:rPr>
          <w:rFonts w:ascii="Times New Roman" w:hAnsi="Times New Roman" w:cs="Times New Roman"/>
          <w:sz w:val="28"/>
          <w:szCs w:val="28"/>
        </w:rPr>
        <w:t xml:space="preserve"> позднее 15 числа месяца, следующего за </w:t>
      </w:r>
      <w:proofErr w:type="gramStart"/>
      <w:r w:rsidRPr="000B184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B184D">
        <w:rPr>
          <w:rFonts w:ascii="Times New Roman" w:hAnsi="Times New Roman" w:cs="Times New Roman"/>
          <w:sz w:val="28"/>
          <w:szCs w:val="28"/>
        </w:rPr>
        <w:t>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3.2.5. ведение учета Жалоб.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3.3. Жалоба регистрируется в отделе </w:t>
      </w:r>
      <w:r w:rsidR="006A2E1E">
        <w:rPr>
          <w:rFonts w:ascii="Times New Roman" w:hAnsi="Times New Roman" w:cs="Times New Roman"/>
          <w:sz w:val="28"/>
          <w:szCs w:val="28"/>
        </w:rPr>
        <w:t>организационной работы и</w:t>
      </w:r>
      <w:r w:rsidRPr="000B184D">
        <w:rPr>
          <w:rFonts w:ascii="Times New Roman" w:hAnsi="Times New Roman" w:cs="Times New Roman"/>
          <w:sz w:val="28"/>
          <w:szCs w:val="28"/>
        </w:rPr>
        <w:t xml:space="preserve"> внутре</w:t>
      </w:r>
      <w:r w:rsidR="006A2E1E">
        <w:rPr>
          <w:rFonts w:ascii="Times New Roman" w:hAnsi="Times New Roman" w:cs="Times New Roman"/>
          <w:sz w:val="28"/>
          <w:szCs w:val="28"/>
        </w:rPr>
        <w:t xml:space="preserve">нней политике администрации </w:t>
      </w:r>
      <w:r w:rsidR="001F1C51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1F1C51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в случае ее посту</w:t>
      </w:r>
      <w:r w:rsidR="006A2E1E">
        <w:rPr>
          <w:rFonts w:ascii="Times New Roman" w:hAnsi="Times New Roman" w:cs="Times New Roman"/>
          <w:sz w:val="28"/>
          <w:szCs w:val="28"/>
        </w:rPr>
        <w:t xml:space="preserve">пления в Администрацию </w:t>
      </w:r>
      <w:r w:rsidR="001F1C51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7C278E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специалистом Органа, в чьи должностные обязанности входит регистрация обращений и заявлений граждан.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3.4. Жалоба регистрируется не позднее следующего рабочего дня со дня ее поступления.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3.5. Жалоба рассматривается в течение 15 рабочих дней со дня ее регистрации, если более короткие сроки рассмотрения Жалобы не установлены Уполномоченным лицом.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3.6. В случае обжалования отказа Органа, предоставляющего муниципальную услугу, должностного лица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3.7. В случае установления в ходе или по результатам </w:t>
      </w:r>
      <w:proofErr w:type="gramStart"/>
      <w:r w:rsidRPr="000B18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184D">
        <w:rPr>
          <w:rFonts w:ascii="Times New Roman" w:hAnsi="Times New Roman" w:cs="Times New Roman"/>
          <w:sz w:val="28"/>
          <w:szCs w:val="28"/>
        </w:rPr>
        <w:t xml:space="preserve"> или преступления Уполномоченный обеспечивает незамедлительное направление имеющихся материалов в органы прокуратуры за подписью главы городского округа</w:t>
      </w:r>
      <w:r w:rsidR="006A2E1E">
        <w:rPr>
          <w:rFonts w:ascii="Times New Roman" w:hAnsi="Times New Roman" w:cs="Times New Roman"/>
          <w:sz w:val="28"/>
          <w:szCs w:val="28"/>
        </w:rPr>
        <w:t xml:space="preserve"> - главы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 Результат рассмотрения Жалобы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4.1. По результатам рассмотрения Жалобы в соответствии с </w:t>
      </w:r>
      <w:hyperlink r:id="rId1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A2E1E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0B184D">
        <w:rPr>
          <w:rFonts w:ascii="Times New Roman" w:hAnsi="Times New Roman" w:cs="Times New Roman"/>
          <w:sz w:val="28"/>
          <w:szCs w:val="28"/>
        </w:rPr>
        <w:t xml:space="preserve"> 210-</w:t>
      </w:r>
      <w:r w:rsidR="006A2E1E">
        <w:rPr>
          <w:rFonts w:ascii="Times New Roman" w:hAnsi="Times New Roman" w:cs="Times New Roman"/>
          <w:sz w:val="28"/>
          <w:szCs w:val="28"/>
        </w:rPr>
        <w:t>ФЗ «</w:t>
      </w:r>
      <w:r w:rsidRPr="000B184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A2E1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B184D">
        <w:rPr>
          <w:rFonts w:ascii="Times New Roman" w:hAnsi="Times New Roman" w:cs="Times New Roman"/>
          <w:sz w:val="28"/>
          <w:szCs w:val="28"/>
        </w:rPr>
        <w:t xml:space="preserve"> Уполномоченный принимает одно из следующих решений: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4.1.1.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B184D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субъекта Российской Федерации, муниципальными правовыми актами, а также в иных формах;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4.1.2. отказывает в удовлетворении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4.2. При удовлетворении Жалобы Уполномоченный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4.3. 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электронной форме. В случае если Жалоба была направлена способом, указанным в </w:t>
      </w:r>
      <w:hyperlink w:anchor="P7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Порядка, ответ заявителю направляется посредством системы досудебного обжалования. Форма </w:t>
      </w:r>
      <w:hyperlink w:anchor="P209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письма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об удовлетворении (отказе в удовлетворении) Жалобы на нарушение порядка предоставления муниципальных услуг приведена в приложении 2 к настоящему Порядку.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 В ответе по результатам рассмотрения Жалобы указываются: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4.4.1. должность, фамилия, имя, отчество (при наличии) Уполномоченного;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4.4.3. фамилия, имя, отчество (при наличии) или наименование заявителя;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4.4.4. основания для принятия решения по Жалобе;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4.4.5. принятое по Жалобе решение;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4.4.7. сведения о порядке обжалования принятого по Жалобе решения.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4.5. Ответ о результате рассмотрения Жалобы подписывается должностным лицом </w:t>
      </w:r>
      <w:r w:rsidR="001F1C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принявшим решение по итогам рассмотрения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 Уполномоченный отказывает в удовлетворении Жалобы в следующих случаях: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4.6.1. наличие вступившего в законную силу решения суда, арбитражного суда по Жалобе о том же предмете и по тем же основаниям;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lastRenderedPageBreak/>
        <w:t>4.7. Уполномоченный может оставить Жалобу без ответа в следующих случаях: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4.7.1.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4.7.2. отсутствие возможности прочесть какую-либо часть текста Жалобы, фамилию, имя, отчество (при наличии) и (или) почтовый адрес заявителя, указанные в Жалобе;</w:t>
      </w:r>
    </w:p>
    <w:p w:rsidR="00530D49" w:rsidRPr="000B184D" w:rsidRDefault="00530D49" w:rsidP="000B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4.7.3. отсутствие в Жалобе указания на фамилию, сведения о месте жительства заявителя - физического лица либо наименования, сведения о месте нахождения заявителя - юридического лица, по которым должен быть направлен ответ заявителю в письменной форме, за исключением случая, когда Жалоба направляется способом, указанным в </w:t>
      </w:r>
      <w:hyperlink w:anchor="P7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0B184D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E1E" w:rsidRDefault="006A2E1E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E1E" w:rsidRPr="000B184D" w:rsidRDefault="006A2E1E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278E" w:rsidRDefault="007C278E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E9" w:rsidRDefault="00A634E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098C" w:rsidRDefault="0062098C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098C" w:rsidRDefault="0062098C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1C51" w:rsidRDefault="001F1C51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1C51" w:rsidRDefault="001F1C51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1C51" w:rsidRDefault="001F1C51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1C51" w:rsidRDefault="001F1C51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1C51" w:rsidRDefault="001F1C51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1C51" w:rsidRDefault="001F1C51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1C51" w:rsidRDefault="001F1C51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1C51" w:rsidRDefault="001F1C51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к Порядку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530D49" w:rsidRPr="00473010" w:rsidRDefault="00B94508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отраслевых</w:t>
      </w:r>
      <w:r w:rsidR="00530D49" w:rsidRPr="00473010">
        <w:rPr>
          <w:rFonts w:ascii="Times New Roman" w:hAnsi="Times New Roman" w:cs="Times New Roman"/>
          <w:sz w:val="28"/>
          <w:szCs w:val="28"/>
        </w:rPr>
        <w:t xml:space="preserve"> органов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Светлый сельсовет </w:t>
      </w:r>
    </w:p>
    <w:p w:rsidR="00530D49" w:rsidRPr="00473010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 w:rsidR="00530D49" w:rsidRPr="00473010">
        <w:rPr>
          <w:rFonts w:ascii="Times New Roman" w:hAnsi="Times New Roman" w:cs="Times New Roman"/>
          <w:sz w:val="28"/>
          <w:szCs w:val="28"/>
        </w:rPr>
        <w:t>,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руководителей отрас</w:t>
      </w:r>
      <w:r w:rsidR="00B94508" w:rsidRPr="00473010">
        <w:rPr>
          <w:rFonts w:ascii="Times New Roman" w:hAnsi="Times New Roman" w:cs="Times New Roman"/>
          <w:sz w:val="28"/>
          <w:szCs w:val="28"/>
        </w:rPr>
        <w:t xml:space="preserve">левых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Светлый сельсовет Сакмарского района </w:t>
      </w:r>
    </w:p>
    <w:p w:rsidR="007C278E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73010">
        <w:rPr>
          <w:rFonts w:ascii="Times New Roman" w:hAnsi="Times New Roman" w:cs="Times New Roman"/>
          <w:sz w:val="28"/>
          <w:szCs w:val="28"/>
        </w:rPr>
        <w:t xml:space="preserve"> </w:t>
      </w:r>
      <w:r w:rsidR="00530D49" w:rsidRPr="004730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530D49" w:rsidRPr="00473010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50"/>
            <w:bookmarkEnd w:id="3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ТИПОВАЯ ФОРМА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жалобы на решения и действия (бездействие) отраслевых</w:t>
            </w:r>
          </w:p>
          <w:p w:rsidR="00530D49" w:rsidRPr="00473010" w:rsidRDefault="000B0C7E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1F1C5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Светлый сельсовет Сакмарского района Оренбургской области</w:t>
            </w:r>
            <w:r w:rsidR="00530D49" w:rsidRPr="00473010">
              <w:rPr>
                <w:rFonts w:ascii="Times New Roman" w:hAnsi="Times New Roman" w:cs="Times New Roman"/>
                <w:sz w:val="28"/>
                <w:szCs w:val="28"/>
              </w:rPr>
              <w:t>, руководителей отраслевых (функциональных)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и структурных подра</w:t>
            </w:r>
            <w:r w:rsidR="00731F5F"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зделений </w:t>
            </w:r>
            <w:r w:rsidR="001F1C5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Светлый сельсовет Сакмарского района Оренбургской области</w:t>
            </w:r>
            <w:r w:rsidR="001F1C51"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муниципальных услуг</w:t>
            </w:r>
          </w:p>
        </w:tc>
      </w:tr>
      <w:tr w:rsidR="00530D49" w:rsidRPr="00473010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</w:tr>
      <w:tr w:rsidR="00530D49" w:rsidRPr="00473010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в который подается жалоба)</w:t>
            </w:r>
          </w:p>
        </w:tc>
      </w:tr>
      <w:tr w:rsidR="00530D49" w:rsidRPr="00473010" w:rsidTr="00530D49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(Ф.И.О., место жительства физического лица, наименование и сведения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 местонахождении юридического лица, контактная информация)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Органа, предоставляющего муниципальную услугу,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Органа)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(сведения об обжалуемых действиях (бездействии) Органа, предоставляющего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услугу, должностного лица Органа)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(доводы, на основании которых заявитель не согласен с решением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и действием (бездействием) Органа, предоставляющего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услугу, должностного лица Органа)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Приложения &lt;*&gt;: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30D49" w:rsidRPr="00473010" w:rsidRDefault="00530D49" w:rsidP="00530D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&lt;*&gt; Документы (при наличии), подтверждающие доводы заявителя.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к Порядку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530D49" w:rsidRPr="00473010" w:rsidRDefault="00473010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отраслевых</w:t>
      </w:r>
      <w:r w:rsidR="00530D49" w:rsidRPr="00473010">
        <w:rPr>
          <w:rFonts w:ascii="Times New Roman" w:hAnsi="Times New Roman" w:cs="Times New Roman"/>
          <w:sz w:val="28"/>
          <w:szCs w:val="28"/>
        </w:rPr>
        <w:t xml:space="preserve"> органов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Светлый сельсовет </w:t>
      </w:r>
    </w:p>
    <w:p w:rsidR="00530D49" w:rsidRPr="00473010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 w:rsidR="00530D49" w:rsidRPr="00473010">
        <w:rPr>
          <w:rFonts w:ascii="Times New Roman" w:hAnsi="Times New Roman" w:cs="Times New Roman"/>
          <w:sz w:val="28"/>
          <w:szCs w:val="28"/>
        </w:rPr>
        <w:t>,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руководит</w:t>
      </w:r>
      <w:r w:rsidR="00473010" w:rsidRPr="00473010">
        <w:rPr>
          <w:rFonts w:ascii="Times New Roman" w:hAnsi="Times New Roman" w:cs="Times New Roman"/>
          <w:sz w:val="28"/>
          <w:szCs w:val="28"/>
        </w:rPr>
        <w:t xml:space="preserve">елей отраслевых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сельсовет Сакмарского района</w:t>
      </w:r>
    </w:p>
    <w:p w:rsidR="007C278E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73010">
        <w:rPr>
          <w:rFonts w:ascii="Times New Roman" w:hAnsi="Times New Roman" w:cs="Times New Roman"/>
          <w:sz w:val="28"/>
          <w:szCs w:val="28"/>
        </w:rPr>
        <w:t xml:space="preserve"> </w:t>
      </w:r>
      <w:r w:rsidR="00530D49" w:rsidRPr="004730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3"/>
        <w:gridCol w:w="340"/>
        <w:gridCol w:w="1077"/>
        <w:gridCol w:w="794"/>
        <w:gridCol w:w="340"/>
        <w:gridCol w:w="3402"/>
      </w:tblGrid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09"/>
            <w:bookmarkEnd w:id="4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письма об удовлетворении (отказе в удовлетворении) жалобы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 нарушение порядка предоставления муниципальных услуг</w:t>
            </w: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530D49" w:rsidRPr="00473010" w:rsidTr="00530D49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 рассмотрении жалобы</w:t>
            </w: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Рассмотрев Вашу жалобу на _________________________________________________</w:t>
            </w:r>
          </w:p>
          <w:p w:rsidR="00530D49" w:rsidRPr="00473010" w:rsidRDefault="00530D49" w:rsidP="00530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(решение либо действие (бездействие), наименование должности лица (должностного лица или иного муниципального служащего, должностного лица или иного работника подве</w:t>
            </w:r>
            <w:bookmarkStart w:id="5" w:name="_GoBack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bookmarkEnd w:id="5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ственного учреждения и организации), решение либо действие (бездействие) которого обжалуется, фамилия, имя, отчество (при наличии), наименование муниципальной услуги, решения и действия (бездействие) по которой обжалуются, предмет жалобы)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(должность должностного лица, принявшего решение по жалобе, фамилия, имя, отчество (при наличии)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</w:t>
            </w:r>
            <w:r w:rsidRPr="00473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</w:t>
            </w:r>
          </w:p>
          <w:p w:rsidR="00530D49" w:rsidRPr="00473010" w:rsidRDefault="00530D49" w:rsidP="00530D49">
            <w:pPr>
              <w:pStyle w:val="ConsPlusNormal"/>
              <w:ind w:left="3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(об удовлетворении жалобы либо об отказе</w:t>
            </w:r>
          </w:p>
          <w:p w:rsidR="00530D49" w:rsidRPr="00473010" w:rsidRDefault="00530D49" w:rsidP="00530D49">
            <w:pPr>
              <w:pStyle w:val="ConsPlusNormal"/>
              <w:ind w:left="3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в удовлетворении жалобы)</w:t>
            </w:r>
          </w:p>
          <w:p w:rsidR="00530D49" w:rsidRPr="00473010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по следующим основаниям: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(основания для принятия решения по жалобе, ссылки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 нормативно-правовые акты)</w:t>
            </w:r>
          </w:p>
          <w:p w:rsidR="00530D49" w:rsidRPr="00473010" w:rsidRDefault="00530D49" w:rsidP="00530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жалобы необходимо принять следующие меры по устранению выявленных нарушений: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(меры по устранению выявленных нарушений, сроки устранения</w:t>
            </w:r>
          </w:p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нарушений)</w:t>
            </w:r>
          </w:p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49" w:rsidRPr="00473010" w:rsidRDefault="00530D49" w:rsidP="00530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Данное решение может быть обжаловано ___________________________________</w:t>
            </w:r>
            <w:r w:rsid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30D49" w:rsidRPr="00473010" w:rsidRDefault="00473010" w:rsidP="00473010">
            <w:pPr>
              <w:pStyle w:val="ConsPlusNormal"/>
              <w:ind w:left="48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(орган, в который подается </w:t>
            </w:r>
            <w:r w:rsidR="00530D49" w:rsidRPr="0047301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D49" w:rsidRPr="00473010">
              <w:rPr>
                <w:rFonts w:ascii="Times New Roman" w:hAnsi="Times New Roman" w:cs="Times New Roman"/>
                <w:sz w:val="28"/>
                <w:szCs w:val="28"/>
              </w:rPr>
              <w:t>об обжаловании)</w:t>
            </w:r>
          </w:p>
        </w:tc>
      </w:tr>
      <w:tr w:rsidR="00530D49" w:rsidRPr="00473010" w:rsidTr="00530D49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blPrEx>
          <w:tblBorders>
            <w:insideH w:val="single" w:sz="4" w:space="0" w:color="auto"/>
          </w:tblBorders>
        </w:tblPrEx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010" w:rsidRDefault="00473010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к Порядку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530D49" w:rsidRPr="00473010" w:rsidRDefault="00473010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530D49" w:rsidRPr="00473010">
        <w:rPr>
          <w:rFonts w:ascii="Times New Roman" w:hAnsi="Times New Roman" w:cs="Times New Roman"/>
          <w:sz w:val="28"/>
          <w:szCs w:val="28"/>
        </w:rPr>
        <w:t xml:space="preserve"> органов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Светлый сельсовет </w:t>
      </w:r>
    </w:p>
    <w:p w:rsidR="00530D49" w:rsidRPr="00473010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 w:rsidR="00530D49" w:rsidRPr="00473010">
        <w:rPr>
          <w:rFonts w:ascii="Times New Roman" w:hAnsi="Times New Roman" w:cs="Times New Roman"/>
          <w:sz w:val="28"/>
          <w:szCs w:val="28"/>
        </w:rPr>
        <w:t>,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руководит</w:t>
      </w:r>
      <w:r w:rsidR="00473010" w:rsidRPr="00473010">
        <w:rPr>
          <w:rFonts w:ascii="Times New Roman" w:hAnsi="Times New Roman" w:cs="Times New Roman"/>
          <w:sz w:val="28"/>
          <w:szCs w:val="28"/>
        </w:rPr>
        <w:t xml:space="preserve">елей отраслевых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C51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Светлый сельсовет Сакмарского района </w:t>
      </w:r>
    </w:p>
    <w:p w:rsidR="007C278E" w:rsidRDefault="001F1C51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73010">
        <w:rPr>
          <w:rFonts w:ascii="Times New Roman" w:hAnsi="Times New Roman" w:cs="Times New Roman"/>
          <w:sz w:val="28"/>
          <w:szCs w:val="28"/>
        </w:rPr>
        <w:t xml:space="preserve"> </w:t>
      </w:r>
      <w:r w:rsidR="00530D49" w:rsidRPr="004730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530D49" w:rsidRPr="00473010" w:rsidRDefault="00530D49" w:rsidP="00530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76"/>
      <w:bookmarkEnd w:id="6"/>
      <w:r w:rsidRPr="00473010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 результатах досудебного (внесудебного) обжалования решений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действий (бездействия), принятых и осуществляемых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при предоставлении муниципальных услуг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за _____________________________________</w:t>
      </w:r>
    </w:p>
    <w:p w:rsidR="00530D49" w:rsidRPr="00473010" w:rsidRDefault="00530D49" w:rsidP="00530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(квартал, год)</w:t>
      </w: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473010" w:rsidRDefault="00530D49" w:rsidP="00530D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30D49" w:rsidRPr="00473010" w:rsidSect="00530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26"/>
        <w:gridCol w:w="992"/>
        <w:gridCol w:w="992"/>
        <w:gridCol w:w="1560"/>
        <w:gridCol w:w="1842"/>
        <w:gridCol w:w="1985"/>
        <w:gridCol w:w="2126"/>
        <w:gridCol w:w="2552"/>
        <w:gridCol w:w="1417"/>
        <w:gridCol w:w="1276"/>
      </w:tblGrid>
      <w:tr w:rsidR="00530D49" w:rsidRPr="00473010" w:rsidTr="001F1C51">
        <w:tc>
          <w:tcPr>
            <w:tcW w:w="425" w:type="dxa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lastRenderedPageBreak/>
              <w:t>Наименование услуги</w:t>
            </w:r>
          </w:p>
        </w:tc>
        <w:tc>
          <w:tcPr>
            <w:tcW w:w="426" w:type="dxa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Общее количество жалоб, ед.</w:t>
            </w:r>
          </w:p>
        </w:tc>
        <w:tc>
          <w:tcPr>
            <w:tcW w:w="12049" w:type="dxa"/>
            <w:gridSpan w:val="7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В том числе по основаниям, ед.</w:t>
            </w:r>
          </w:p>
        </w:tc>
        <w:tc>
          <w:tcPr>
            <w:tcW w:w="2693" w:type="dxa"/>
            <w:gridSpan w:val="2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Результат рассмотрения жалоб</w:t>
            </w:r>
          </w:p>
        </w:tc>
      </w:tr>
      <w:tr w:rsidR="001F1C51" w:rsidRPr="00473010" w:rsidTr="001F1C51">
        <w:trPr>
          <w:trHeight w:val="322"/>
        </w:trPr>
        <w:tc>
          <w:tcPr>
            <w:tcW w:w="425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нарушение срока регистрации запроса заявителя о предоставлении муниципальной услуги</w:t>
            </w:r>
          </w:p>
        </w:tc>
        <w:tc>
          <w:tcPr>
            <w:tcW w:w="992" w:type="dxa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нарушение срока предоставления муниципальной услуги</w:t>
            </w:r>
          </w:p>
        </w:tc>
        <w:tc>
          <w:tcPr>
            <w:tcW w:w="1560" w:type="dxa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требования от заявителя документов,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842" w:type="dxa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отказ в приеме документов, предоставление которых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985" w:type="dxa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 xml:space="preserve">отказ в предоставлении муниципальной услуги, если основания для отказа не </w:t>
            </w:r>
            <w:proofErr w:type="gramStart"/>
            <w:r w:rsidRPr="001F1C51">
              <w:rPr>
                <w:rFonts w:ascii="Times New Roman" w:hAnsi="Times New Roman" w:cs="Times New Roman"/>
                <w:sz w:val="22"/>
              </w:rPr>
              <w:t>предусмотренных</w:t>
            </w:r>
            <w:proofErr w:type="gramEnd"/>
            <w:r w:rsidRPr="001F1C51">
              <w:rPr>
                <w:rFonts w:ascii="Times New Roman" w:hAnsi="Times New Roman" w:cs="Times New Roman"/>
                <w:sz w:val="22"/>
              </w:rPr>
              <w:t xml:space="preserve"> нормативными правовыми актами Российской Федерации, муниципальными правовыми актами</w:t>
            </w:r>
          </w:p>
        </w:tc>
        <w:tc>
          <w:tcPr>
            <w:tcW w:w="2126" w:type="dxa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 xml:space="preserve">требование от заявителя при предоставлении муниципальной услуги платы, не </w:t>
            </w:r>
            <w:proofErr w:type="gramStart"/>
            <w:r w:rsidRPr="001F1C51">
              <w:rPr>
                <w:rFonts w:ascii="Times New Roman" w:hAnsi="Times New Roman" w:cs="Times New Roman"/>
                <w:sz w:val="22"/>
              </w:rPr>
              <w:t>предусмотренных</w:t>
            </w:r>
            <w:proofErr w:type="gramEnd"/>
            <w:r w:rsidRPr="001F1C51">
              <w:rPr>
                <w:rFonts w:ascii="Times New Roman" w:hAnsi="Times New Roman" w:cs="Times New Roman"/>
                <w:sz w:val="22"/>
              </w:rPr>
              <w:t xml:space="preserve"> нормативными правовыми актами Российской Федерации, муниципальными правовыми актами</w:t>
            </w:r>
          </w:p>
        </w:tc>
        <w:tc>
          <w:tcPr>
            <w:tcW w:w="2552" w:type="dxa"/>
            <w:vMerge w:val="restart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F1C51">
              <w:rPr>
                <w:rFonts w:ascii="Times New Roman" w:hAnsi="Times New Roman" w:cs="Times New Roman"/>
                <w:sz w:val="22"/>
              </w:rPr>
      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2693" w:type="dxa"/>
            <w:gridSpan w:val="2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1C51" w:rsidRPr="00473010" w:rsidTr="001F1C51">
        <w:tc>
          <w:tcPr>
            <w:tcW w:w="425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Merge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удовлетворительный</w:t>
            </w:r>
          </w:p>
        </w:tc>
        <w:tc>
          <w:tcPr>
            <w:tcW w:w="1276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неудовлетворительный</w:t>
            </w:r>
          </w:p>
        </w:tc>
      </w:tr>
      <w:tr w:rsidR="001F1C51" w:rsidRPr="00473010" w:rsidTr="001F1C51">
        <w:tc>
          <w:tcPr>
            <w:tcW w:w="425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2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2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985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126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552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417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</w:tcPr>
          <w:p w:rsidR="00530D49" w:rsidRPr="001F1C51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1F1C51" w:rsidRPr="00473010" w:rsidTr="001F1C51">
        <w:tc>
          <w:tcPr>
            <w:tcW w:w="425" w:type="dxa"/>
          </w:tcPr>
          <w:p w:rsidR="00530D49" w:rsidRPr="001F1C51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6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F1C51" w:rsidRPr="00473010" w:rsidTr="001F1C51">
        <w:tc>
          <w:tcPr>
            <w:tcW w:w="425" w:type="dxa"/>
          </w:tcPr>
          <w:p w:rsidR="00530D49" w:rsidRPr="001F1C51" w:rsidRDefault="00530D49" w:rsidP="00530D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1F1C51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26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530D49" w:rsidRPr="001F1C51" w:rsidRDefault="00530D49" w:rsidP="00530D4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30D49" w:rsidRPr="00473010" w:rsidRDefault="00530D49" w:rsidP="00530D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30D49" w:rsidRPr="004730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0D49" w:rsidRPr="00473010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1928"/>
        <w:gridCol w:w="340"/>
        <w:gridCol w:w="3345"/>
      </w:tblGrid>
      <w:tr w:rsidR="00530D49" w:rsidRPr="00473010" w:rsidTr="00530D49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49" w:rsidRPr="00473010" w:rsidTr="00530D49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530D49" w:rsidRPr="00473010" w:rsidRDefault="00530D49" w:rsidP="00530D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30D49" w:rsidRDefault="00530D49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E8B" w:rsidRDefault="00CE6E8B" w:rsidP="00530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3D7F27" w:rsidRDefault="003D7F27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</w:p>
    <w:p w:rsidR="00CE6E8B" w:rsidRDefault="00CE6E8B" w:rsidP="00CE6E8B">
      <w:pPr>
        <w:jc w:val="center"/>
        <w:rPr>
          <w:b/>
          <w:szCs w:val="28"/>
        </w:rPr>
      </w:pPr>
      <w:r w:rsidRPr="008B1D04">
        <w:rPr>
          <w:b/>
          <w:szCs w:val="28"/>
        </w:rPr>
        <w:lastRenderedPageBreak/>
        <w:t>ПОЯСНИТЕЛЬНАЯ ЗАПИСКА</w:t>
      </w:r>
    </w:p>
    <w:p w:rsidR="003D7F27" w:rsidRDefault="003D7F27" w:rsidP="00CE6E8B">
      <w:pPr>
        <w:jc w:val="center"/>
        <w:rPr>
          <w:b/>
          <w:szCs w:val="28"/>
        </w:rPr>
      </w:pPr>
    </w:p>
    <w:p w:rsidR="00CE6E8B" w:rsidRPr="003D7F27" w:rsidRDefault="00CE6E8B" w:rsidP="00CE6E8B">
      <w:pPr>
        <w:ind w:firstLine="540"/>
        <w:jc w:val="both"/>
        <w:rPr>
          <w:bCs/>
          <w:szCs w:val="28"/>
        </w:rPr>
      </w:pPr>
      <w:r w:rsidRPr="003D7F27">
        <w:rPr>
          <w:szCs w:val="28"/>
        </w:rPr>
        <w:t xml:space="preserve">В соответствии со </w:t>
      </w:r>
      <w:hyperlink r:id="rId16">
        <w:r w:rsidRPr="003D7F27">
          <w:rPr>
            <w:color w:val="0000FF"/>
            <w:szCs w:val="28"/>
          </w:rPr>
          <w:t>ст. 11.1</w:t>
        </w:r>
      </w:hyperlink>
      <w:r w:rsidRPr="003D7F27">
        <w:rPr>
          <w:color w:val="0000FF"/>
          <w:szCs w:val="28"/>
        </w:rPr>
        <w:t xml:space="preserve"> </w:t>
      </w:r>
      <w:r w:rsidRPr="003D7F27">
        <w:rPr>
          <w:szCs w:val="28"/>
        </w:rPr>
        <w:t>Федерального закона от 27.07.2010 № 210-ФЗ «Об организации предоставления государственных и муниципальных услуг», в</w:t>
      </w:r>
      <w:r w:rsidRPr="003D7F27">
        <w:rPr>
          <w:bCs/>
          <w:szCs w:val="28"/>
        </w:rPr>
        <w:t xml:space="preserve"> досудебном (внесудебном) порядке заявителем могут быть обжалованы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E6E8B" w:rsidRPr="003D7F27" w:rsidRDefault="00CE6E8B" w:rsidP="00CE6E8B">
      <w:pPr>
        <w:ind w:firstLine="540"/>
        <w:jc w:val="both"/>
        <w:rPr>
          <w:szCs w:val="28"/>
        </w:rPr>
      </w:pPr>
      <w:r w:rsidRPr="003D7F27">
        <w:rPr>
          <w:szCs w:val="28"/>
        </w:rPr>
        <w:t xml:space="preserve">Согласно ч. 4 ст. 11.2 Федерального закона от 27.07.2010 № 210-ФЗ «Об организации предоставления государственных и муниципальных услуг»,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муниципальными правовыми актами. </w:t>
      </w:r>
    </w:p>
    <w:p w:rsidR="00CE6E8B" w:rsidRPr="001F1C51" w:rsidRDefault="00CE6E8B" w:rsidP="00CE6E8B">
      <w:pPr>
        <w:ind w:firstLine="540"/>
        <w:jc w:val="both"/>
        <w:rPr>
          <w:bCs/>
          <w:szCs w:val="28"/>
        </w:rPr>
      </w:pPr>
      <w:r w:rsidRPr="003D7F27">
        <w:rPr>
          <w:szCs w:val="28"/>
        </w:rPr>
        <w:t xml:space="preserve">В целях реализации указанных требований закона, проектом предлагается утвердить </w:t>
      </w:r>
      <w:hyperlink w:anchor="P35">
        <w:r w:rsidR="003D7F27" w:rsidRPr="003D7F27">
          <w:rPr>
            <w:color w:val="0000FF"/>
            <w:szCs w:val="28"/>
          </w:rPr>
          <w:t>Порядок</w:t>
        </w:r>
      </w:hyperlink>
      <w:r w:rsidR="003D7F27" w:rsidRPr="003D7F27">
        <w:rPr>
          <w:szCs w:val="28"/>
        </w:rPr>
        <w:t xml:space="preserve"> подачи и рассмотрения жалоб</w:t>
      </w:r>
      <w:r w:rsidR="003D7F27">
        <w:rPr>
          <w:szCs w:val="28"/>
        </w:rPr>
        <w:t xml:space="preserve"> при предоставлении муниципальных услуг на территории </w:t>
      </w:r>
      <w:r w:rsidR="001F1C51" w:rsidRPr="001F1C51">
        <w:t>муниципального образования Светлый сельсовет Сакмарского района Оренбургской области</w:t>
      </w:r>
      <w:r w:rsidRPr="001F1C51">
        <w:rPr>
          <w:bCs/>
          <w:szCs w:val="28"/>
        </w:rPr>
        <w:t>.</w:t>
      </w:r>
    </w:p>
    <w:p w:rsidR="00CE6E8B" w:rsidRPr="003D7F27" w:rsidRDefault="00CE6E8B" w:rsidP="00CE6E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D7F27">
        <w:rPr>
          <w:szCs w:val="28"/>
        </w:rPr>
        <w:t xml:space="preserve">Принятие </w:t>
      </w:r>
      <w:r w:rsidR="003D7F27" w:rsidRPr="003D7F27">
        <w:rPr>
          <w:szCs w:val="28"/>
        </w:rPr>
        <w:t>правового акта</w:t>
      </w:r>
      <w:r w:rsidRPr="003D7F27">
        <w:rPr>
          <w:szCs w:val="28"/>
        </w:rPr>
        <w:t xml:space="preserve"> не потребует дополнительных финансовых средств из бюджета округа, поэтому </w:t>
      </w:r>
      <w:proofErr w:type="gramStart"/>
      <w:r w:rsidRPr="003D7F27">
        <w:rPr>
          <w:szCs w:val="28"/>
        </w:rPr>
        <w:t>финансового-экономического</w:t>
      </w:r>
      <w:proofErr w:type="gramEnd"/>
      <w:r w:rsidRPr="003D7F27">
        <w:rPr>
          <w:szCs w:val="28"/>
        </w:rPr>
        <w:t xml:space="preserve"> обоснования не требуется.</w:t>
      </w:r>
    </w:p>
    <w:p w:rsidR="00CE6E8B" w:rsidRPr="003D7F27" w:rsidRDefault="00CE6E8B" w:rsidP="00CE6E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27">
        <w:rPr>
          <w:rFonts w:ascii="Times New Roman" w:hAnsi="Times New Roman" w:cs="Times New Roman"/>
          <w:sz w:val="28"/>
          <w:szCs w:val="28"/>
        </w:rPr>
        <w:t>Проект решения не подлежит оценке регулирующего воздействия.</w:t>
      </w:r>
    </w:p>
    <w:sectPr w:rsidR="00CE6E8B" w:rsidRPr="003D7F27" w:rsidSect="00BA65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64" w:rsidRDefault="004E6564">
      <w:r>
        <w:separator/>
      </w:r>
    </w:p>
  </w:endnote>
  <w:endnote w:type="continuationSeparator" w:id="0">
    <w:p w:rsidR="004E6564" w:rsidRDefault="004E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9" w:rsidRDefault="00530D4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9" w:rsidRDefault="00530D49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9" w:rsidRDefault="0053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64" w:rsidRDefault="004E6564">
      <w:r>
        <w:separator/>
      </w:r>
    </w:p>
  </w:footnote>
  <w:footnote w:type="continuationSeparator" w:id="0">
    <w:p w:rsidR="004E6564" w:rsidRDefault="004E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9" w:rsidRDefault="00530D4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0411"/>
      <w:docPartObj>
        <w:docPartGallery w:val="Page Numbers (Top of Page)"/>
        <w:docPartUnique/>
      </w:docPartObj>
    </w:sdtPr>
    <w:sdtContent>
      <w:p w:rsidR="00530D49" w:rsidRDefault="003C5AC6">
        <w:pPr>
          <w:pStyle w:val="aa"/>
          <w:jc w:val="center"/>
        </w:pPr>
        <w:r>
          <w:fldChar w:fldCharType="begin"/>
        </w:r>
        <w:r w:rsidR="00325420">
          <w:instrText xml:space="preserve"> PAGE   \* MERGEFORMAT </w:instrText>
        </w:r>
        <w:r>
          <w:fldChar w:fldCharType="separate"/>
        </w:r>
        <w:r w:rsidR="001F1C5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30D49" w:rsidRDefault="00530D4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49" w:rsidRDefault="00530D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2295"/>
    <w:multiLevelType w:val="hybridMultilevel"/>
    <w:tmpl w:val="653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AB3"/>
    <w:multiLevelType w:val="hybridMultilevel"/>
    <w:tmpl w:val="310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4E88"/>
    <w:multiLevelType w:val="multilevel"/>
    <w:tmpl w:val="F1669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252"/>
    <w:rsid w:val="00012759"/>
    <w:rsid w:val="0001361B"/>
    <w:rsid w:val="00030C52"/>
    <w:rsid w:val="000420F9"/>
    <w:rsid w:val="000478AA"/>
    <w:rsid w:val="00064595"/>
    <w:rsid w:val="000648E4"/>
    <w:rsid w:val="00066153"/>
    <w:rsid w:val="000661D4"/>
    <w:rsid w:val="00097994"/>
    <w:rsid w:val="000B0C7E"/>
    <w:rsid w:val="000B184D"/>
    <w:rsid w:val="000C2D90"/>
    <w:rsid w:val="000D2A85"/>
    <w:rsid w:val="000D4241"/>
    <w:rsid w:val="001172A3"/>
    <w:rsid w:val="00136D4B"/>
    <w:rsid w:val="00143108"/>
    <w:rsid w:val="00143822"/>
    <w:rsid w:val="001530E3"/>
    <w:rsid w:val="00164B5A"/>
    <w:rsid w:val="001868AC"/>
    <w:rsid w:val="001B2E61"/>
    <w:rsid w:val="001E43F6"/>
    <w:rsid w:val="001E4464"/>
    <w:rsid w:val="001F1C51"/>
    <w:rsid w:val="001F257A"/>
    <w:rsid w:val="001F7E02"/>
    <w:rsid w:val="00202D79"/>
    <w:rsid w:val="002063B6"/>
    <w:rsid w:val="002302DD"/>
    <w:rsid w:val="002437F4"/>
    <w:rsid w:val="00260F97"/>
    <w:rsid w:val="002802BE"/>
    <w:rsid w:val="00282E17"/>
    <w:rsid w:val="002A7D3E"/>
    <w:rsid w:val="002B29BA"/>
    <w:rsid w:val="002C6897"/>
    <w:rsid w:val="002D5F53"/>
    <w:rsid w:val="00303FD8"/>
    <w:rsid w:val="00311DAC"/>
    <w:rsid w:val="00325420"/>
    <w:rsid w:val="00344EDA"/>
    <w:rsid w:val="0036013B"/>
    <w:rsid w:val="00360924"/>
    <w:rsid w:val="00365DC0"/>
    <w:rsid w:val="00392818"/>
    <w:rsid w:val="003A4C35"/>
    <w:rsid w:val="003A7DB2"/>
    <w:rsid w:val="003C5AC6"/>
    <w:rsid w:val="003D2D54"/>
    <w:rsid w:val="003D7F27"/>
    <w:rsid w:val="004257E1"/>
    <w:rsid w:val="00427E82"/>
    <w:rsid w:val="00432AD7"/>
    <w:rsid w:val="00450AFA"/>
    <w:rsid w:val="0047083E"/>
    <w:rsid w:val="00473010"/>
    <w:rsid w:val="004745B9"/>
    <w:rsid w:val="00476A22"/>
    <w:rsid w:val="00482A25"/>
    <w:rsid w:val="00485BBB"/>
    <w:rsid w:val="004B10D2"/>
    <w:rsid w:val="004C5F3A"/>
    <w:rsid w:val="004D15F6"/>
    <w:rsid w:val="004D7EDA"/>
    <w:rsid w:val="004E22C5"/>
    <w:rsid w:val="004E6564"/>
    <w:rsid w:val="004F67F8"/>
    <w:rsid w:val="004F6BB4"/>
    <w:rsid w:val="00530D49"/>
    <w:rsid w:val="00534F80"/>
    <w:rsid w:val="005472B3"/>
    <w:rsid w:val="005840C7"/>
    <w:rsid w:val="005955BE"/>
    <w:rsid w:val="005A2587"/>
    <w:rsid w:val="005A6118"/>
    <w:rsid w:val="005B1EF8"/>
    <w:rsid w:val="005B7ED9"/>
    <w:rsid w:val="005D30D9"/>
    <w:rsid w:val="006076B2"/>
    <w:rsid w:val="00614430"/>
    <w:rsid w:val="0062098C"/>
    <w:rsid w:val="0063009E"/>
    <w:rsid w:val="00631F1E"/>
    <w:rsid w:val="00652DA9"/>
    <w:rsid w:val="006A2E1E"/>
    <w:rsid w:val="006C64FA"/>
    <w:rsid w:val="006D41F1"/>
    <w:rsid w:val="006F0CCD"/>
    <w:rsid w:val="006F2B94"/>
    <w:rsid w:val="00715A69"/>
    <w:rsid w:val="00731F5F"/>
    <w:rsid w:val="007975D2"/>
    <w:rsid w:val="007A2766"/>
    <w:rsid w:val="007A6384"/>
    <w:rsid w:val="007C278E"/>
    <w:rsid w:val="007C37FD"/>
    <w:rsid w:val="007F0E1C"/>
    <w:rsid w:val="007F5110"/>
    <w:rsid w:val="00840735"/>
    <w:rsid w:val="008726CA"/>
    <w:rsid w:val="008741B6"/>
    <w:rsid w:val="008936EC"/>
    <w:rsid w:val="008A5388"/>
    <w:rsid w:val="008B4F45"/>
    <w:rsid w:val="008D1D41"/>
    <w:rsid w:val="008F5729"/>
    <w:rsid w:val="0091435A"/>
    <w:rsid w:val="00920D89"/>
    <w:rsid w:val="009505B9"/>
    <w:rsid w:val="00957635"/>
    <w:rsid w:val="009667A4"/>
    <w:rsid w:val="009A3F01"/>
    <w:rsid w:val="009C011A"/>
    <w:rsid w:val="009C7EB0"/>
    <w:rsid w:val="009E12D6"/>
    <w:rsid w:val="00A1003A"/>
    <w:rsid w:val="00A1087A"/>
    <w:rsid w:val="00A16F73"/>
    <w:rsid w:val="00A2139F"/>
    <w:rsid w:val="00A442D4"/>
    <w:rsid w:val="00A46E72"/>
    <w:rsid w:val="00A634E9"/>
    <w:rsid w:val="00A701BA"/>
    <w:rsid w:val="00A73BFD"/>
    <w:rsid w:val="00A73F60"/>
    <w:rsid w:val="00A81FC9"/>
    <w:rsid w:val="00AA3950"/>
    <w:rsid w:val="00AE0B25"/>
    <w:rsid w:val="00AF2D5D"/>
    <w:rsid w:val="00B01DB0"/>
    <w:rsid w:val="00B24F0C"/>
    <w:rsid w:val="00B473F9"/>
    <w:rsid w:val="00B67AA8"/>
    <w:rsid w:val="00B70B3E"/>
    <w:rsid w:val="00B71C25"/>
    <w:rsid w:val="00B921B5"/>
    <w:rsid w:val="00B94508"/>
    <w:rsid w:val="00BA6538"/>
    <w:rsid w:val="00BB4AB3"/>
    <w:rsid w:val="00BD7861"/>
    <w:rsid w:val="00C12441"/>
    <w:rsid w:val="00C16B8A"/>
    <w:rsid w:val="00C17F88"/>
    <w:rsid w:val="00C44056"/>
    <w:rsid w:val="00C9385C"/>
    <w:rsid w:val="00CC30A9"/>
    <w:rsid w:val="00CC7D43"/>
    <w:rsid w:val="00CE2475"/>
    <w:rsid w:val="00CE6E8B"/>
    <w:rsid w:val="00CF19E4"/>
    <w:rsid w:val="00D072E6"/>
    <w:rsid w:val="00D21DDE"/>
    <w:rsid w:val="00D27FBB"/>
    <w:rsid w:val="00D33D7A"/>
    <w:rsid w:val="00D35692"/>
    <w:rsid w:val="00D510A5"/>
    <w:rsid w:val="00D74244"/>
    <w:rsid w:val="00D917E8"/>
    <w:rsid w:val="00DA7941"/>
    <w:rsid w:val="00DC3696"/>
    <w:rsid w:val="00DC45BA"/>
    <w:rsid w:val="00DD4A9E"/>
    <w:rsid w:val="00DF3619"/>
    <w:rsid w:val="00E16810"/>
    <w:rsid w:val="00E37982"/>
    <w:rsid w:val="00E44762"/>
    <w:rsid w:val="00E45223"/>
    <w:rsid w:val="00E741EB"/>
    <w:rsid w:val="00E778E7"/>
    <w:rsid w:val="00E96074"/>
    <w:rsid w:val="00EA6B57"/>
    <w:rsid w:val="00EC1172"/>
    <w:rsid w:val="00EC7B78"/>
    <w:rsid w:val="00ED2D6D"/>
    <w:rsid w:val="00EE1FE6"/>
    <w:rsid w:val="00EE75FF"/>
    <w:rsid w:val="00EF35BF"/>
    <w:rsid w:val="00EF6C1C"/>
    <w:rsid w:val="00EF7BDB"/>
    <w:rsid w:val="00F153F7"/>
    <w:rsid w:val="00F22F1F"/>
    <w:rsid w:val="00F31ED4"/>
    <w:rsid w:val="00F62424"/>
    <w:rsid w:val="00F6686C"/>
    <w:rsid w:val="00F77708"/>
    <w:rsid w:val="00F84252"/>
    <w:rsid w:val="00FD00CF"/>
    <w:rsid w:val="00FD5766"/>
    <w:rsid w:val="00FE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EC1172"/>
    <w:rPr>
      <w:sz w:val="28"/>
    </w:rPr>
  </w:style>
  <w:style w:type="paragraph" w:customStyle="1" w:styleId="ConsPlusNormal">
    <w:name w:val="ConsPlusNormal"/>
    <w:rsid w:val="00CC7D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">
    <w:name w:val="Hyperlink"/>
    <w:basedOn w:val="a0"/>
    <w:uiPriority w:val="99"/>
    <w:semiHidden/>
    <w:unhideWhenUsed/>
    <w:rsid w:val="00CC7D43"/>
    <w:rPr>
      <w:color w:val="0000FF"/>
      <w:u w:val="single"/>
    </w:rPr>
  </w:style>
  <w:style w:type="paragraph" w:customStyle="1" w:styleId="ConsPlusTitle">
    <w:name w:val="ConsPlusTitle"/>
    <w:rsid w:val="00530D4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5D53313A2AD8E28D42F3962388AB3466FF39CA54438D66D91C48C47A090CD85C337D5850B9D9C588FC38E4B16CFCE920834BAEDU765F" TargetMode="External"/><Relationship Id="rId13" Type="http://schemas.openxmlformats.org/officeDocument/2006/relationships/hyperlink" Target="consultantplus://offline/ref=15C5D53313A2AD8E28D42F3962388AB34168F299A24838D66D91C48C47A090CD97C36FDA840088C800D5948349U166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C5D53313A2AD8E28D42F3962388AB3466FF39CA54438D66D91C48C47A090CD97C36FDA840088C800D5948349U166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C5D53313A2AD8E28D42F3962388AB3466FF39CA54438D66D91C48C47A090CD85C337D5850B9D9C588FC38E4B16CFCE920834BAEDU765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C5D53313A2AD8E28D42F3962388AB3416FF59DA64638D66D91C48C47A090CD97C36FDA840088C800D5948349U166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C5D53313A2AD8E28D42F3962388AB3466FF39CA54438D66D91C48C47A090CD85C337D587069D9C588FC38E4B16CFCE920834BAEDU76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C5D53313A2AD8E28D42F3962388AB3466FF096A44238D66D91C48C47A090CD97C36FDA840088C800D5948349U166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C5D53313A2AD8E28D42F3962388AB3466FF39CA54438D66D91C48C47A090CD85C337D684059D9C588FC38E4B16CFCE920834BAEDU765F" TargetMode="External"/><Relationship Id="rId14" Type="http://schemas.openxmlformats.org/officeDocument/2006/relationships/hyperlink" Target="consultantplus://offline/ref=15C5D53313A2AD8E28D42F3962388AB3416EF196A54038D66D91C48C47A090CD97C36FDA840088C800D5948349U166F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18D4-1540-4360-BE5D-450BD348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</TotalTime>
  <Pages>18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2023-03-10T04:08:00Z</cp:lastPrinted>
  <dcterms:created xsi:type="dcterms:W3CDTF">2023-03-10T04:09:00Z</dcterms:created>
  <dcterms:modified xsi:type="dcterms:W3CDTF">2023-03-10T04:09:00Z</dcterms:modified>
</cp:coreProperties>
</file>